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FC" w:rsidRPr="00764DD0" w:rsidRDefault="00E111FC" w:rsidP="00764DD0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 w:rsidRPr="00764DD0">
        <w:rPr>
          <w:b/>
          <w:bCs/>
          <w:sz w:val="36"/>
          <w:szCs w:val="36"/>
          <w:lang w:eastAsia="ru-RU"/>
        </w:rPr>
        <w:t>Сведения о доходах, об имуществе и обязательствах имущественного характера</w:t>
      </w:r>
    </w:p>
    <w:p w:rsidR="00E111FC" w:rsidRPr="00764DD0" w:rsidRDefault="00E111FC" w:rsidP="000F12F9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0F12F9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0F12F9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Главы Новосильского района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0F12F9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Шалимов Александр Иванович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763538,36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</w:t>
            </w:r>
            <w:r>
              <w:rPr>
                <w:szCs w:val="24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27,2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273088,37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</w:t>
            </w:r>
            <w:r>
              <w:rPr>
                <w:szCs w:val="24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Легковой автомобиль </w:t>
            </w:r>
            <w:r w:rsidRPr="00E014B4">
              <w:rPr>
                <w:szCs w:val="24"/>
                <w:lang w:val="en-US" w:eastAsia="ru-RU"/>
              </w:rPr>
              <w:t>PEUGEOT</w:t>
            </w:r>
            <w:r w:rsidRPr="00E014B4">
              <w:rPr>
                <w:szCs w:val="24"/>
                <w:lang w:eastAsia="ru-RU"/>
              </w:rPr>
              <w:t xml:space="preserve"> 3008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rPr>
          <w:trHeight w:val="411"/>
        </w:trPr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</w:t>
            </w:r>
            <w:r>
              <w:rPr>
                <w:szCs w:val="24"/>
                <w:lang w:eastAsia="ru-RU"/>
              </w:rPr>
              <w:t xml:space="preserve"> для ведения личного подсобного хозяйства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rPr>
          <w:trHeight w:val="411"/>
        </w:trPr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19,5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Pr="00764DD0" w:rsidRDefault="00E111FC" w:rsidP="000A6B1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0A6B1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0A6B1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заместителя главы 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по социальным вопросам</w:t>
      </w:r>
      <w:r w:rsidRPr="00764DD0">
        <w:rPr>
          <w:szCs w:val="24"/>
          <w:lang w:eastAsia="ru-RU"/>
        </w:rPr>
        <w:t xml:space="preserve"> и членов его семьи</w:t>
      </w:r>
    </w:p>
    <w:p w:rsidR="00E111FC" w:rsidRDefault="00E111FC" w:rsidP="000A6B1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84"/>
        <w:gridCol w:w="1721"/>
        <w:gridCol w:w="1395"/>
        <w:gridCol w:w="1677"/>
        <w:gridCol w:w="1694"/>
        <w:gridCol w:w="1448"/>
        <w:gridCol w:w="1354"/>
        <w:gridCol w:w="1677"/>
      </w:tblGrid>
      <w:tr w:rsidR="00E111FC" w:rsidRPr="00E014B4" w:rsidTr="00E014B4">
        <w:tc>
          <w:tcPr>
            <w:tcW w:w="173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87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9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3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95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4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35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3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Змейкова Елена Леонидовна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506254,30</w:t>
            </w:r>
          </w:p>
        </w:tc>
        <w:tc>
          <w:tcPr>
            <w:tcW w:w="172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пай</w:t>
            </w:r>
          </w:p>
        </w:tc>
        <w:tc>
          <w:tcPr>
            <w:tcW w:w="1395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,15 га"/>
              </w:smartTagPr>
              <w:r w:rsidRPr="00E014B4">
                <w:rPr>
                  <w:szCs w:val="24"/>
                  <w:lang w:eastAsia="ru-RU"/>
                </w:rPr>
                <w:t>4</w:t>
              </w:r>
              <w:r>
                <w:rPr>
                  <w:szCs w:val="24"/>
                  <w:lang w:eastAsia="ru-RU"/>
                </w:rPr>
                <w:t>,</w:t>
              </w:r>
              <w:r w:rsidRPr="00E014B4">
                <w:rPr>
                  <w:szCs w:val="24"/>
                  <w:lang w:eastAsia="ru-RU"/>
                </w:rPr>
                <w:t>15</w:t>
              </w:r>
              <w:r>
                <w:rPr>
                  <w:szCs w:val="24"/>
                  <w:lang w:eastAsia="ru-RU"/>
                </w:rPr>
                <w:t xml:space="preserve"> га</w:t>
              </w:r>
            </w:smartTag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ВАЗ -21093</w:t>
            </w:r>
          </w:p>
        </w:tc>
        <w:tc>
          <w:tcPr>
            <w:tcW w:w="144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35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72,0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  <w:tr w:rsidR="00E111FC" w:rsidRPr="00E014B4" w:rsidTr="00E014B4">
        <w:tc>
          <w:tcPr>
            <w:tcW w:w="173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95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37,5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3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26361,96</w:t>
            </w:r>
          </w:p>
        </w:tc>
        <w:tc>
          <w:tcPr>
            <w:tcW w:w="172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395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68,0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ГАЗ -3110</w:t>
            </w:r>
          </w:p>
        </w:tc>
        <w:tc>
          <w:tcPr>
            <w:tcW w:w="144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35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Pr="00764DD0" w:rsidRDefault="00E111FC" w:rsidP="000A6B1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 </w:t>
      </w: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организационно-правовой работы и делопроизводства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E23CA9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1"/>
        <w:gridCol w:w="2084"/>
        <w:gridCol w:w="1898"/>
        <w:gridCol w:w="1186"/>
        <w:gridCol w:w="1677"/>
        <w:gridCol w:w="1694"/>
        <w:gridCol w:w="1898"/>
        <w:gridCol w:w="1181"/>
        <w:gridCol w:w="1677"/>
      </w:tblGrid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55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Дьячков Сергей Николаевич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335478,48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Легковой автомобиль ВАЗ ЛАДА 111830 </w:t>
            </w:r>
            <w:r w:rsidRPr="00E014B4">
              <w:rPr>
                <w:szCs w:val="24"/>
                <w:lang w:val="en-US" w:eastAsia="ru-RU"/>
              </w:rPr>
              <w:t>LADA</w:t>
            </w:r>
            <w:r w:rsidRPr="00E014B4">
              <w:rPr>
                <w:szCs w:val="24"/>
                <w:lang w:eastAsia="ru-RU"/>
              </w:rPr>
              <w:t xml:space="preserve"> </w:t>
            </w:r>
            <w:r w:rsidRPr="00E014B4">
              <w:rPr>
                <w:szCs w:val="24"/>
                <w:lang w:val="en-US" w:eastAsia="ru-RU"/>
              </w:rPr>
              <w:t>KALINA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0F36A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111FC" w:rsidRPr="00E014B4" w:rsidRDefault="00E111FC" w:rsidP="000F36A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0F36A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ЛУАЗ </w:t>
            </w:r>
            <w:smartTag w:uri="urn:schemas-microsoft-com:office:smarttags" w:element="metricconverter">
              <w:smartTagPr>
                <w:attr w:name="ProductID" w:val="969 М"/>
              </w:smartTagPr>
              <w:r>
                <w:rPr>
                  <w:szCs w:val="24"/>
                  <w:lang w:eastAsia="ru-RU"/>
                </w:rPr>
                <w:t>969 М</w:t>
              </w:r>
            </w:smartTag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супруга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413852,00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сын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715,0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82,1</w:t>
            </w: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</w:tbl>
    <w:p w:rsidR="00E111FC" w:rsidRPr="00764DD0" w:rsidRDefault="00E111FC" w:rsidP="00E61FFD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 СВЕДЕНИЯ</w:t>
      </w:r>
    </w:p>
    <w:p w:rsidR="00E111FC" w:rsidRPr="00764DD0" w:rsidRDefault="00E111FC" w:rsidP="00E61FFD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E61FFD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культуры и искусств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E61FFD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91"/>
        <w:gridCol w:w="2084"/>
        <w:gridCol w:w="1898"/>
        <w:gridCol w:w="1186"/>
        <w:gridCol w:w="1677"/>
        <w:gridCol w:w="1694"/>
        <w:gridCol w:w="1898"/>
        <w:gridCol w:w="1181"/>
        <w:gridCol w:w="1677"/>
      </w:tblGrid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55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6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Малахова Вера Леонидовна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493889,55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15000,0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Садовый земельный участок 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808,0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21,4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51,0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357200,40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65,0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63,9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49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гараж</w:t>
            </w:r>
          </w:p>
        </w:tc>
        <w:tc>
          <w:tcPr>
            <w:tcW w:w="1186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81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/>
    <w:p w:rsidR="00E111FC" w:rsidRDefault="00E111FC"/>
    <w:p w:rsidR="00E111FC" w:rsidRDefault="00E111FC"/>
    <w:p w:rsidR="00E111FC" w:rsidRDefault="00E111FC"/>
    <w:p w:rsidR="00E111FC" w:rsidRDefault="00E111FC" w:rsidP="00D3684E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D3684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D3684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D3684E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одела общего и профессионального образования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D3684E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 xml:space="preserve">3 </w:t>
            </w:r>
            <w:r w:rsidRPr="00E014B4">
              <w:rPr>
                <w:szCs w:val="24"/>
                <w:lang w:eastAsia="ru-RU"/>
              </w:rPr>
              <w:t>год (руб.)</w:t>
            </w:r>
          </w:p>
        </w:tc>
        <w:tc>
          <w:tcPr>
            <w:tcW w:w="640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Желтухина Вера Владимировна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482596,81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1432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800,0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115,2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 w:rsidP="00AC7C1F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br/>
      </w:r>
    </w:p>
    <w:p w:rsidR="00E111FC" w:rsidRPr="00764DD0" w:rsidRDefault="00E111FC" w:rsidP="00AC7C1F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AC7C1F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AC7C1F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по управлению муниципальным имуществом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AC7C1F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Бабченко Наталья Владимировна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275800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Шевроле ланос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42,</w:t>
            </w: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 w:rsidP="00AC7C1F"/>
    <w:p w:rsidR="00E111FC" w:rsidRDefault="00E111FC" w:rsidP="00AC7C1F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 w:rsidP="00EE1BD7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E1BD7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EE1B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EE1B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EE1BD7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архивного отдела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EE1B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Харитонова Татьяна Николаевна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415275,83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Легковой автомобиль Лада-Ларгус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68,5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гараж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14,0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91067,00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68,5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Москвич-412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 w:rsidP="00EE1BD7"/>
    <w:p w:rsidR="00E111FC" w:rsidRDefault="00E111FC" w:rsidP="00EE1BD7"/>
    <w:p w:rsidR="00E111FC" w:rsidRDefault="00E111FC" w:rsidP="00EE1BD7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 w:rsidP="00275DE6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275DE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275DE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275DE6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и.о. начальника финансового отдела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275DE6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Шураева Наталья Анатольевна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472501,36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квартира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42,0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 w:rsidP="00275DE6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/>
    <w:p w:rsidR="00E111FC" w:rsidRDefault="00E111FC" w:rsidP="0023596B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23596B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23596B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23596B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23596B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23596B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по экономике, предпринимательству и торговле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23596B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2"/>
        <w:gridCol w:w="2084"/>
        <w:gridCol w:w="1857"/>
        <w:gridCol w:w="1178"/>
        <w:gridCol w:w="1677"/>
        <w:gridCol w:w="1694"/>
        <w:gridCol w:w="1723"/>
        <w:gridCol w:w="1174"/>
        <w:gridCol w:w="1677"/>
      </w:tblGrid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0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4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Лазарева Татьяна Николаевна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271449,36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72000,0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России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¼  от </w:t>
            </w:r>
            <w:r w:rsidRPr="00E014B4">
              <w:rPr>
                <w:szCs w:val="24"/>
                <w:lang w:eastAsia="ru-RU"/>
              </w:rPr>
              <w:t>55,0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1375284,74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1864,0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  <w:r w:rsidRPr="00E014B4">
              <w:rPr>
                <w:szCs w:val="24"/>
                <w:lang w:eastAsia="ru-RU"/>
              </w:rPr>
              <w:t xml:space="preserve">Легковой автомобиль </w:t>
            </w:r>
            <w:r w:rsidRPr="00E014B4">
              <w:rPr>
                <w:szCs w:val="24"/>
                <w:lang w:val="en-US" w:eastAsia="ru-RU"/>
              </w:rPr>
              <w:t>OPEL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автоприцеп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Трактор Т-25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val="en-US" w:eastAsia="ru-RU"/>
              </w:rPr>
              <w:t>c</w:t>
            </w:r>
            <w:r w:rsidRPr="00E014B4">
              <w:rPr>
                <w:szCs w:val="24"/>
                <w:lang w:eastAsia="ru-RU"/>
              </w:rPr>
              <w:t>ын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России</w:t>
            </w:r>
          </w:p>
        </w:tc>
      </w:tr>
      <w:tr w:rsidR="00E111FC" w:rsidRPr="00E014B4" w:rsidTr="00E014B4">
        <w:tc>
          <w:tcPr>
            <w:tcW w:w="1722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799,28</w:t>
            </w:r>
          </w:p>
        </w:tc>
        <w:tc>
          <w:tcPr>
            <w:tcW w:w="185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72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7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120,1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России</w:t>
            </w:r>
          </w:p>
        </w:tc>
      </w:tr>
    </w:tbl>
    <w:p w:rsidR="00E111FC" w:rsidRDefault="00E111FC" w:rsidP="0023596B"/>
    <w:p w:rsidR="00E111FC" w:rsidRDefault="00E111FC" w:rsidP="0023596B"/>
    <w:p w:rsidR="00E111FC" w:rsidRDefault="00E111FC" w:rsidP="0023596B"/>
    <w:p w:rsidR="00E111FC" w:rsidRDefault="00E111FC" w:rsidP="0023596B"/>
    <w:p w:rsidR="00E111FC" w:rsidRDefault="00E111FC" w:rsidP="0023596B"/>
    <w:p w:rsidR="00E111FC" w:rsidRDefault="00E111FC" w:rsidP="0023596B"/>
    <w:p w:rsidR="00E111FC" w:rsidRDefault="00E111FC" w:rsidP="00790052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79005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79005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790052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по учету и отчетности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79005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Вепренцева Ольга Николаевна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273548,98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Приусадебный</w:t>
            </w:r>
            <w:r w:rsidRPr="00E014B4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з</w:t>
            </w:r>
            <w:r w:rsidRPr="00E014B4">
              <w:rPr>
                <w:szCs w:val="24"/>
                <w:lang w:eastAsia="ru-RU"/>
              </w:rPr>
              <w:t xml:space="preserve">емельный участок 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600,0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471635,26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 ВАЗ 2115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Комната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17,8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rPr>
          <w:trHeight w:val="411"/>
        </w:trPr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1170,0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rPr>
          <w:trHeight w:val="411"/>
        </w:trPr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67,1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 w:rsidP="00E84CD7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E84CD7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С</w:t>
      </w:r>
      <w:r w:rsidRPr="00764DD0">
        <w:rPr>
          <w:szCs w:val="24"/>
          <w:lang w:eastAsia="ru-RU"/>
        </w:rPr>
        <w:t>ВЕДЕНИЯ</w:t>
      </w:r>
    </w:p>
    <w:p w:rsidR="00E111FC" w:rsidRPr="00764DD0" w:rsidRDefault="00E111FC" w:rsidP="00E84C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E84CD7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начальника отдела сельского хозяйства и продовольствия </w:t>
      </w:r>
      <w:r w:rsidRPr="00764DD0">
        <w:rPr>
          <w:szCs w:val="24"/>
          <w:lang w:eastAsia="ru-RU"/>
        </w:rPr>
        <w:t>администрации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E84CD7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</w:t>
      </w:r>
      <w:r>
        <w:rPr>
          <w:szCs w:val="24"/>
          <w:lang w:eastAsia="ru-RU"/>
        </w:rPr>
        <w:t>од с 1 января по 31 декабря 2013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</w:t>
            </w:r>
            <w:r>
              <w:rPr>
                <w:szCs w:val="24"/>
                <w:lang w:eastAsia="ru-RU"/>
              </w:rPr>
              <w:t>рированный годовой доход за 2013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Шалунова Надежда Ивановна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406982,91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земельный участок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Pr="00E014B4">
              <w:rPr>
                <w:szCs w:val="24"/>
                <w:lang w:eastAsia="ru-RU"/>
              </w:rPr>
              <w:t>000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ВАЗ-21074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Автоприцеп ВМЗ-9-501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44,3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63,7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 xml:space="preserve">Гараж 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24,0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val="en-US"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 w:rsidP="00E84CD7"/>
    <w:p w:rsidR="00E111FC" w:rsidRDefault="00E111FC" w:rsidP="00E84CD7"/>
    <w:p w:rsidR="00E111FC" w:rsidRDefault="00E111FC" w:rsidP="00E84CD7"/>
    <w:p w:rsidR="00E111FC" w:rsidRDefault="00E111FC" w:rsidP="00E84CD7"/>
    <w:p w:rsidR="00E111FC" w:rsidRDefault="00E111FC" w:rsidP="00E84CD7"/>
    <w:p w:rsidR="00E111FC" w:rsidRDefault="00E111FC" w:rsidP="00E84CD7"/>
    <w:p w:rsidR="00E111FC" w:rsidRDefault="00E111FC" w:rsidP="00E84CD7"/>
    <w:p w:rsidR="00E111FC" w:rsidRDefault="00E111FC" w:rsidP="00E84CD7"/>
    <w:p w:rsidR="00E111FC" w:rsidRDefault="00E111FC" w:rsidP="005103C2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5103C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5103C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5103C2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начальника отдела архитектуры, градостроительства и ЖКХ адми</w:t>
      </w:r>
      <w:r w:rsidRPr="00764DD0">
        <w:rPr>
          <w:szCs w:val="24"/>
          <w:lang w:eastAsia="ru-RU"/>
        </w:rPr>
        <w:t>нистрации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5103C2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Гнедова Ольга Николаевна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192999,92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75,6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656537,07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80,1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</w:t>
            </w:r>
            <w:r>
              <w:rPr>
                <w:szCs w:val="24"/>
                <w:lang w:eastAsia="ru-RU"/>
              </w:rPr>
              <w:t xml:space="preserve"> ВАЗ 11174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E014B4">
        <w:trPr>
          <w:trHeight w:val="411"/>
        </w:trPr>
        <w:tc>
          <w:tcPr>
            <w:tcW w:w="1709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дочь</w:t>
            </w:r>
          </w:p>
        </w:tc>
        <w:tc>
          <w:tcPr>
            <w:tcW w:w="208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4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Жилой дом</w:t>
            </w:r>
          </w:p>
        </w:tc>
        <w:tc>
          <w:tcPr>
            <w:tcW w:w="1173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75,6</w:t>
            </w:r>
          </w:p>
        </w:tc>
        <w:tc>
          <w:tcPr>
            <w:tcW w:w="1677" w:type="dxa"/>
          </w:tcPr>
          <w:p w:rsidR="00E111FC" w:rsidRPr="00E014B4" w:rsidRDefault="00E111FC" w:rsidP="00E014B4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</w:tr>
    </w:tbl>
    <w:p w:rsidR="00E111FC" w:rsidRDefault="00E111FC" w:rsidP="005103C2"/>
    <w:p w:rsidR="00E111FC" w:rsidRDefault="00E111FC" w:rsidP="005103C2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Default="00E111FC" w:rsidP="00E84CD7"/>
    <w:p w:rsidR="00E111FC" w:rsidRDefault="00E111FC" w:rsidP="00790052"/>
    <w:p w:rsidR="00E111FC" w:rsidRDefault="00E111FC" w:rsidP="00790052"/>
    <w:p w:rsidR="00E111FC" w:rsidRDefault="00E111FC" w:rsidP="00790052"/>
    <w:p w:rsidR="00E111FC" w:rsidRDefault="00E111FC" w:rsidP="00790052"/>
    <w:p w:rsidR="00E111FC" w:rsidRDefault="00E111FC" w:rsidP="00790052"/>
    <w:p w:rsidR="00E111FC" w:rsidRDefault="00E111FC" w:rsidP="00B049DF">
      <w:pPr>
        <w:spacing w:before="100" w:beforeAutospacing="1" w:after="100" w:afterAutospacing="1" w:line="240" w:lineRule="auto"/>
        <w:rPr>
          <w:szCs w:val="24"/>
          <w:lang w:eastAsia="ru-RU"/>
        </w:rPr>
      </w:pPr>
    </w:p>
    <w:p w:rsidR="00E111FC" w:rsidRPr="00764DD0" w:rsidRDefault="00E111FC" w:rsidP="00B049DF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СВЕДЕНИЯ</w:t>
      </w:r>
    </w:p>
    <w:p w:rsidR="00E111FC" w:rsidRPr="00764DD0" w:rsidRDefault="00E111FC" w:rsidP="00B049DF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о доходах, об имуществе и обязательствах имущественного характера</w:t>
      </w:r>
    </w:p>
    <w:p w:rsidR="00E111FC" w:rsidRPr="00764DD0" w:rsidRDefault="00E111FC" w:rsidP="00B049DF">
      <w:pPr>
        <w:spacing w:before="100" w:beforeAutospacing="1" w:after="100" w:afterAutospacing="1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 xml:space="preserve">Председателя контрольного органа – Ревизионной комиссии </w:t>
      </w:r>
      <w:r w:rsidRPr="00764DD0">
        <w:rPr>
          <w:szCs w:val="24"/>
          <w:lang w:eastAsia="ru-RU"/>
        </w:rPr>
        <w:t>Ново</w:t>
      </w:r>
      <w:r>
        <w:rPr>
          <w:szCs w:val="24"/>
          <w:lang w:eastAsia="ru-RU"/>
        </w:rPr>
        <w:t>сильского</w:t>
      </w:r>
      <w:r w:rsidRPr="00764DD0">
        <w:rPr>
          <w:szCs w:val="24"/>
          <w:lang w:eastAsia="ru-RU"/>
        </w:rPr>
        <w:t xml:space="preserve"> района</w:t>
      </w:r>
      <w:r>
        <w:rPr>
          <w:szCs w:val="24"/>
          <w:lang w:eastAsia="ru-RU"/>
        </w:rPr>
        <w:t xml:space="preserve"> </w:t>
      </w:r>
      <w:r w:rsidRPr="00764DD0">
        <w:rPr>
          <w:szCs w:val="24"/>
          <w:lang w:eastAsia="ru-RU"/>
        </w:rPr>
        <w:t>и членов его семьи</w:t>
      </w:r>
    </w:p>
    <w:p w:rsidR="00E111FC" w:rsidRDefault="00E111FC" w:rsidP="00B049DF">
      <w:pPr>
        <w:spacing w:before="100" w:beforeAutospacing="1" w:after="100" w:afterAutospacing="1" w:line="240" w:lineRule="auto"/>
        <w:rPr>
          <w:szCs w:val="24"/>
          <w:lang w:eastAsia="ru-RU"/>
        </w:rPr>
      </w:pPr>
      <w:r w:rsidRPr="00764DD0">
        <w:rPr>
          <w:szCs w:val="24"/>
          <w:lang w:eastAsia="ru-RU"/>
        </w:rPr>
        <w:t>за период с 1 января по 31 декабря 201</w:t>
      </w:r>
      <w:r>
        <w:rPr>
          <w:szCs w:val="24"/>
          <w:lang w:eastAsia="ru-RU"/>
        </w:rPr>
        <w:t>3</w:t>
      </w:r>
      <w:r w:rsidRPr="00764DD0">
        <w:rPr>
          <w:szCs w:val="24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9"/>
        <w:gridCol w:w="2084"/>
        <w:gridCol w:w="1898"/>
        <w:gridCol w:w="1177"/>
        <w:gridCol w:w="1677"/>
        <w:gridCol w:w="1694"/>
        <w:gridCol w:w="1697"/>
        <w:gridCol w:w="1173"/>
        <w:gridCol w:w="1677"/>
      </w:tblGrid>
      <w:tr w:rsidR="00E111FC" w:rsidRPr="00E014B4" w:rsidTr="00AC56BE">
        <w:tc>
          <w:tcPr>
            <w:tcW w:w="1709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Декларированный годовой доход за 201</w:t>
            </w:r>
            <w:r>
              <w:rPr>
                <w:szCs w:val="24"/>
                <w:lang w:eastAsia="ru-RU"/>
              </w:rPr>
              <w:t>3</w:t>
            </w:r>
            <w:r w:rsidRPr="00E014B4">
              <w:rPr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446" w:type="dxa"/>
            <w:gridSpan w:val="4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7" w:type="dxa"/>
            <w:gridSpan w:val="3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11FC" w:rsidRPr="00E014B4" w:rsidTr="00AC56BE">
        <w:tc>
          <w:tcPr>
            <w:tcW w:w="1709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9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Вид объектов</w:t>
            </w:r>
          </w:p>
        </w:tc>
        <w:tc>
          <w:tcPr>
            <w:tcW w:w="1173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Площадь (кв.м.)</w:t>
            </w: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Страна расположения</w:t>
            </w:r>
          </w:p>
        </w:tc>
      </w:tr>
      <w:tr w:rsidR="00E111FC" w:rsidRPr="00E014B4" w:rsidTr="00AC56BE">
        <w:tc>
          <w:tcPr>
            <w:tcW w:w="1709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Юрцевич Зинаида Николаевна</w:t>
            </w:r>
            <w:r w:rsidRPr="00E014B4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08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269817,19</w:t>
            </w:r>
          </w:p>
        </w:tc>
        <w:tc>
          <w:tcPr>
            <w:tcW w:w="1898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50,2</w:t>
            </w: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69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нет</w:t>
            </w:r>
          </w:p>
        </w:tc>
        <w:tc>
          <w:tcPr>
            <w:tcW w:w="1173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AC56BE">
        <w:tc>
          <w:tcPr>
            <w:tcW w:w="1709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58285,68</w:t>
            </w:r>
          </w:p>
        </w:tc>
        <w:tc>
          <w:tcPr>
            <w:tcW w:w="1898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600</w:t>
            </w: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Россия </w:t>
            </w:r>
          </w:p>
        </w:tc>
        <w:tc>
          <w:tcPr>
            <w:tcW w:w="169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E014B4">
              <w:rPr>
                <w:szCs w:val="24"/>
                <w:lang w:eastAsia="ru-RU"/>
              </w:rPr>
              <w:t>Легковой автомобиль</w:t>
            </w:r>
            <w:r>
              <w:rPr>
                <w:szCs w:val="24"/>
                <w:lang w:eastAsia="ru-RU"/>
              </w:rPr>
              <w:t xml:space="preserve"> ВАЗ 2115</w:t>
            </w:r>
          </w:p>
        </w:tc>
        <w:tc>
          <w:tcPr>
            <w:tcW w:w="169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AC56BE">
        <w:tc>
          <w:tcPr>
            <w:tcW w:w="1709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77" w:type="dxa"/>
          </w:tcPr>
          <w:p w:rsidR="00E111FC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50,2</w:t>
            </w: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  <w:tr w:rsidR="00E111FC" w:rsidRPr="00E014B4" w:rsidTr="00AC56BE">
        <w:tc>
          <w:tcPr>
            <w:tcW w:w="1709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111FC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E111FC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Гараж </w:t>
            </w:r>
          </w:p>
        </w:tc>
        <w:tc>
          <w:tcPr>
            <w:tcW w:w="1177" w:type="dxa"/>
          </w:tcPr>
          <w:p w:rsidR="00E111FC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24</w:t>
            </w: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E111FC" w:rsidRPr="00E014B4" w:rsidRDefault="00E111FC" w:rsidP="00AC56BE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</w:tr>
    </w:tbl>
    <w:p w:rsidR="00E111FC" w:rsidRDefault="00E111FC" w:rsidP="00790052"/>
    <w:p w:rsidR="00E111FC" w:rsidRDefault="00E111FC" w:rsidP="00790052"/>
    <w:p w:rsidR="00E111FC" w:rsidRDefault="00E111FC" w:rsidP="00790052"/>
    <w:sectPr w:rsidR="00E111FC" w:rsidSect="00D4291B">
      <w:pgSz w:w="16838" w:h="11906" w:orient="landscape"/>
      <w:pgMar w:top="54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DD0"/>
    <w:rsid w:val="00001D65"/>
    <w:rsid w:val="000066EF"/>
    <w:rsid w:val="000102A9"/>
    <w:rsid w:val="0001236D"/>
    <w:rsid w:val="000279D6"/>
    <w:rsid w:val="0003018B"/>
    <w:rsid w:val="00041CE6"/>
    <w:rsid w:val="00043AF1"/>
    <w:rsid w:val="00044CD7"/>
    <w:rsid w:val="00047015"/>
    <w:rsid w:val="00047402"/>
    <w:rsid w:val="00053667"/>
    <w:rsid w:val="000542C7"/>
    <w:rsid w:val="00060964"/>
    <w:rsid w:val="00067DBD"/>
    <w:rsid w:val="000705A2"/>
    <w:rsid w:val="00071996"/>
    <w:rsid w:val="00072162"/>
    <w:rsid w:val="00073A03"/>
    <w:rsid w:val="000752BF"/>
    <w:rsid w:val="00082716"/>
    <w:rsid w:val="00083AB4"/>
    <w:rsid w:val="00084086"/>
    <w:rsid w:val="00085265"/>
    <w:rsid w:val="000858B8"/>
    <w:rsid w:val="00085C8F"/>
    <w:rsid w:val="00090CF6"/>
    <w:rsid w:val="00090D73"/>
    <w:rsid w:val="0009390D"/>
    <w:rsid w:val="0009409C"/>
    <w:rsid w:val="000A6B12"/>
    <w:rsid w:val="000B014A"/>
    <w:rsid w:val="000B183F"/>
    <w:rsid w:val="000B2852"/>
    <w:rsid w:val="000B75A7"/>
    <w:rsid w:val="000C0D6B"/>
    <w:rsid w:val="000C52CE"/>
    <w:rsid w:val="000C6361"/>
    <w:rsid w:val="000C6606"/>
    <w:rsid w:val="000C70A6"/>
    <w:rsid w:val="000D0131"/>
    <w:rsid w:val="000D0C77"/>
    <w:rsid w:val="000D20CF"/>
    <w:rsid w:val="000D2BB7"/>
    <w:rsid w:val="000D575E"/>
    <w:rsid w:val="000D5DE8"/>
    <w:rsid w:val="000E1451"/>
    <w:rsid w:val="000E1D16"/>
    <w:rsid w:val="000E1DFF"/>
    <w:rsid w:val="000E3AAB"/>
    <w:rsid w:val="000E6ABA"/>
    <w:rsid w:val="000E7081"/>
    <w:rsid w:val="000E7500"/>
    <w:rsid w:val="000F0B99"/>
    <w:rsid w:val="000F12F9"/>
    <w:rsid w:val="000F1ACE"/>
    <w:rsid w:val="000F1F1A"/>
    <w:rsid w:val="000F22AD"/>
    <w:rsid w:val="000F36A4"/>
    <w:rsid w:val="000F548C"/>
    <w:rsid w:val="0010301B"/>
    <w:rsid w:val="001037B6"/>
    <w:rsid w:val="0010491C"/>
    <w:rsid w:val="00106487"/>
    <w:rsid w:val="00110F60"/>
    <w:rsid w:val="00115420"/>
    <w:rsid w:val="00121D27"/>
    <w:rsid w:val="00123F8A"/>
    <w:rsid w:val="00130291"/>
    <w:rsid w:val="001369F7"/>
    <w:rsid w:val="00141045"/>
    <w:rsid w:val="00141977"/>
    <w:rsid w:val="00150292"/>
    <w:rsid w:val="001565B1"/>
    <w:rsid w:val="00156A5E"/>
    <w:rsid w:val="0016610C"/>
    <w:rsid w:val="0016776F"/>
    <w:rsid w:val="001720C6"/>
    <w:rsid w:val="001801CF"/>
    <w:rsid w:val="0018502A"/>
    <w:rsid w:val="00194272"/>
    <w:rsid w:val="00194B9D"/>
    <w:rsid w:val="00195D71"/>
    <w:rsid w:val="0019714D"/>
    <w:rsid w:val="001A7862"/>
    <w:rsid w:val="001A7BD5"/>
    <w:rsid w:val="001B4B14"/>
    <w:rsid w:val="001B6D67"/>
    <w:rsid w:val="001C0BF4"/>
    <w:rsid w:val="001D0B46"/>
    <w:rsid w:val="001D4730"/>
    <w:rsid w:val="001D764B"/>
    <w:rsid w:val="001E1B9F"/>
    <w:rsid w:val="001F7D82"/>
    <w:rsid w:val="001F7EEE"/>
    <w:rsid w:val="00202C08"/>
    <w:rsid w:val="002056D6"/>
    <w:rsid w:val="00207BF9"/>
    <w:rsid w:val="00211268"/>
    <w:rsid w:val="002112E4"/>
    <w:rsid w:val="00211932"/>
    <w:rsid w:val="002202C6"/>
    <w:rsid w:val="0022562B"/>
    <w:rsid w:val="00226936"/>
    <w:rsid w:val="0023284C"/>
    <w:rsid w:val="0023596B"/>
    <w:rsid w:val="002368FF"/>
    <w:rsid w:val="002377BA"/>
    <w:rsid w:val="0024066B"/>
    <w:rsid w:val="002411EA"/>
    <w:rsid w:val="00241CF0"/>
    <w:rsid w:val="002431E6"/>
    <w:rsid w:val="00250EE3"/>
    <w:rsid w:val="00263664"/>
    <w:rsid w:val="00264F7B"/>
    <w:rsid w:val="002653CE"/>
    <w:rsid w:val="00274397"/>
    <w:rsid w:val="00275DE6"/>
    <w:rsid w:val="00276694"/>
    <w:rsid w:val="00285E97"/>
    <w:rsid w:val="002862A5"/>
    <w:rsid w:val="002924C3"/>
    <w:rsid w:val="0029348E"/>
    <w:rsid w:val="002936DA"/>
    <w:rsid w:val="002961ED"/>
    <w:rsid w:val="00296BBB"/>
    <w:rsid w:val="002A0AF0"/>
    <w:rsid w:val="002A0C1F"/>
    <w:rsid w:val="002A2834"/>
    <w:rsid w:val="002A535B"/>
    <w:rsid w:val="002B09AB"/>
    <w:rsid w:val="002B0CF2"/>
    <w:rsid w:val="002C19CA"/>
    <w:rsid w:val="002C1B0C"/>
    <w:rsid w:val="002C1D90"/>
    <w:rsid w:val="002C1E29"/>
    <w:rsid w:val="002C6221"/>
    <w:rsid w:val="002D48B5"/>
    <w:rsid w:val="002D5D06"/>
    <w:rsid w:val="002E0611"/>
    <w:rsid w:val="002E3CA1"/>
    <w:rsid w:val="002E5040"/>
    <w:rsid w:val="0030097A"/>
    <w:rsid w:val="00302467"/>
    <w:rsid w:val="00305429"/>
    <w:rsid w:val="00313C79"/>
    <w:rsid w:val="0032456B"/>
    <w:rsid w:val="00324B9E"/>
    <w:rsid w:val="003251C7"/>
    <w:rsid w:val="003317E7"/>
    <w:rsid w:val="00341E98"/>
    <w:rsid w:val="00342814"/>
    <w:rsid w:val="00343E7E"/>
    <w:rsid w:val="00345F66"/>
    <w:rsid w:val="003460A1"/>
    <w:rsid w:val="003534BA"/>
    <w:rsid w:val="003566EB"/>
    <w:rsid w:val="00360570"/>
    <w:rsid w:val="003605CC"/>
    <w:rsid w:val="00365020"/>
    <w:rsid w:val="00371060"/>
    <w:rsid w:val="00371A08"/>
    <w:rsid w:val="00371D1F"/>
    <w:rsid w:val="00373307"/>
    <w:rsid w:val="00380244"/>
    <w:rsid w:val="00380DDA"/>
    <w:rsid w:val="0038198B"/>
    <w:rsid w:val="00387276"/>
    <w:rsid w:val="00390CBF"/>
    <w:rsid w:val="00392DE7"/>
    <w:rsid w:val="0039375F"/>
    <w:rsid w:val="0039454B"/>
    <w:rsid w:val="00397537"/>
    <w:rsid w:val="003A0690"/>
    <w:rsid w:val="003A183F"/>
    <w:rsid w:val="003A5FE6"/>
    <w:rsid w:val="003B0E28"/>
    <w:rsid w:val="003B1FA9"/>
    <w:rsid w:val="003C0528"/>
    <w:rsid w:val="003C49AC"/>
    <w:rsid w:val="003C5823"/>
    <w:rsid w:val="003D0795"/>
    <w:rsid w:val="003D1A58"/>
    <w:rsid w:val="003D259A"/>
    <w:rsid w:val="003E2B78"/>
    <w:rsid w:val="003E79F0"/>
    <w:rsid w:val="003F1362"/>
    <w:rsid w:val="003F3EF7"/>
    <w:rsid w:val="003F4A54"/>
    <w:rsid w:val="003F6361"/>
    <w:rsid w:val="00400D6D"/>
    <w:rsid w:val="00401074"/>
    <w:rsid w:val="00401594"/>
    <w:rsid w:val="004019C5"/>
    <w:rsid w:val="00401DA5"/>
    <w:rsid w:val="00402F3F"/>
    <w:rsid w:val="00403095"/>
    <w:rsid w:val="00410467"/>
    <w:rsid w:val="00413C51"/>
    <w:rsid w:val="00417757"/>
    <w:rsid w:val="00426FCB"/>
    <w:rsid w:val="00427704"/>
    <w:rsid w:val="0043082F"/>
    <w:rsid w:val="00435A15"/>
    <w:rsid w:val="00435CDF"/>
    <w:rsid w:val="00440D40"/>
    <w:rsid w:val="004427D2"/>
    <w:rsid w:val="0044372B"/>
    <w:rsid w:val="0044763F"/>
    <w:rsid w:val="00454F27"/>
    <w:rsid w:val="00463695"/>
    <w:rsid w:val="0047159C"/>
    <w:rsid w:val="004760F0"/>
    <w:rsid w:val="004853C4"/>
    <w:rsid w:val="00485FE2"/>
    <w:rsid w:val="0048653F"/>
    <w:rsid w:val="00490B14"/>
    <w:rsid w:val="004926F3"/>
    <w:rsid w:val="004929DF"/>
    <w:rsid w:val="00492B61"/>
    <w:rsid w:val="00492D72"/>
    <w:rsid w:val="00496B2E"/>
    <w:rsid w:val="004A07DC"/>
    <w:rsid w:val="004A365F"/>
    <w:rsid w:val="004A3AD9"/>
    <w:rsid w:val="004A3C08"/>
    <w:rsid w:val="004B1B1D"/>
    <w:rsid w:val="004B3EB4"/>
    <w:rsid w:val="004B3EC2"/>
    <w:rsid w:val="004C1F03"/>
    <w:rsid w:val="004C2298"/>
    <w:rsid w:val="004C52CE"/>
    <w:rsid w:val="004C6C98"/>
    <w:rsid w:val="004E04E1"/>
    <w:rsid w:val="004E3730"/>
    <w:rsid w:val="004F2577"/>
    <w:rsid w:val="004F3877"/>
    <w:rsid w:val="004F48B2"/>
    <w:rsid w:val="004F73D2"/>
    <w:rsid w:val="00501AE4"/>
    <w:rsid w:val="00502099"/>
    <w:rsid w:val="005050D6"/>
    <w:rsid w:val="00505981"/>
    <w:rsid w:val="005103C2"/>
    <w:rsid w:val="00517AB5"/>
    <w:rsid w:val="00520AD7"/>
    <w:rsid w:val="005315C1"/>
    <w:rsid w:val="00531F6C"/>
    <w:rsid w:val="00534008"/>
    <w:rsid w:val="005440CE"/>
    <w:rsid w:val="00544F37"/>
    <w:rsid w:val="00545FD8"/>
    <w:rsid w:val="00547E85"/>
    <w:rsid w:val="00550DA9"/>
    <w:rsid w:val="005520E0"/>
    <w:rsid w:val="00561035"/>
    <w:rsid w:val="005627BD"/>
    <w:rsid w:val="0057086C"/>
    <w:rsid w:val="0057450F"/>
    <w:rsid w:val="00577001"/>
    <w:rsid w:val="0058001C"/>
    <w:rsid w:val="005850BD"/>
    <w:rsid w:val="005872EF"/>
    <w:rsid w:val="005918E7"/>
    <w:rsid w:val="005930B4"/>
    <w:rsid w:val="00593576"/>
    <w:rsid w:val="005C32AD"/>
    <w:rsid w:val="005E00C8"/>
    <w:rsid w:val="005E076D"/>
    <w:rsid w:val="005E0F2D"/>
    <w:rsid w:val="005E29EF"/>
    <w:rsid w:val="005E3892"/>
    <w:rsid w:val="005E6DCE"/>
    <w:rsid w:val="005E6E7B"/>
    <w:rsid w:val="005F0AD6"/>
    <w:rsid w:val="005F77E2"/>
    <w:rsid w:val="00602635"/>
    <w:rsid w:val="00603D6C"/>
    <w:rsid w:val="00604C62"/>
    <w:rsid w:val="00613D68"/>
    <w:rsid w:val="0062118A"/>
    <w:rsid w:val="006300A6"/>
    <w:rsid w:val="00635923"/>
    <w:rsid w:val="006379F1"/>
    <w:rsid w:val="00642A0A"/>
    <w:rsid w:val="0064310F"/>
    <w:rsid w:val="006433F7"/>
    <w:rsid w:val="006448C6"/>
    <w:rsid w:val="006458F7"/>
    <w:rsid w:val="006462CE"/>
    <w:rsid w:val="00650DC8"/>
    <w:rsid w:val="006511AA"/>
    <w:rsid w:val="00651A05"/>
    <w:rsid w:val="006541A7"/>
    <w:rsid w:val="00655211"/>
    <w:rsid w:val="006608DD"/>
    <w:rsid w:val="0069498E"/>
    <w:rsid w:val="006A07C2"/>
    <w:rsid w:val="006A1152"/>
    <w:rsid w:val="006A2DE1"/>
    <w:rsid w:val="006A796B"/>
    <w:rsid w:val="006A7CEE"/>
    <w:rsid w:val="006C2B1D"/>
    <w:rsid w:val="006C3FE2"/>
    <w:rsid w:val="006D4FCF"/>
    <w:rsid w:val="006E070D"/>
    <w:rsid w:val="006E1876"/>
    <w:rsid w:val="006E427D"/>
    <w:rsid w:val="006E6063"/>
    <w:rsid w:val="006F49F2"/>
    <w:rsid w:val="006F4BDB"/>
    <w:rsid w:val="006F6016"/>
    <w:rsid w:val="006F74AA"/>
    <w:rsid w:val="00706F76"/>
    <w:rsid w:val="007104C7"/>
    <w:rsid w:val="00711F77"/>
    <w:rsid w:val="007133C7"/>
    <w:rsid w:val="00714C4F"/>
    <w:rsid w:val="00717576"/>
    <w:rsid w:val="0072128B"/>
    <w:rsid w:val="007242B9"/>
    <w:rsid w:val="00727C2D"/>
    <w:rsid w:val="00736E41"/>
    <w:rsid w:val="0073743C"/>
    <w:rsid w:val="0074022B"/>
    <w:rsid w:val="0074284A"/>
    <w:rsid w:val="00745797"/>
    <w:rsid w:val="00745F0F"/>
    <w:rsid w:val="00746887"/>
    <w:rsid w:val="0074748F"/>
    <w:rsid w:val="0075382F"/>
    <w:rsid w:val="00756617"/>
    <w:rsid w:val="007615BF"/>
    <w:rsid w:val="00764DD0"/>
    <w:rsid w:val="007656B0"/>
    <w:rsid w:val="007664CE"/>
    <w:rsid w:val="00773BF7"/>
    <w:rsid w:val="00775011"/>
    <w:rsid w:val="00786C3D"/>
    <w:rsid w:val="00790052"/>
    <w:rsid w:val="00797F65"/>
    <w:rsid w:val="007A5EB6"/>
    <w:rsid w:val="007A73B7"/>
    <w:rsid w:val="007B21F1"/>
    <w:rsid w:val="007B2AD7"/>
    <w:rsid w:val="007B4D1B"/>
    <w:rsid w:val="007C0241"/>
    <w:rsid w:val="007E2F01"/>
    <w:rsid w:val="007F4779"/>
    <w:rsid w:val="007F5235"/>
    <w:rsid w:val="007F65CF"/>
    <w:rsid w:val="0080564B"/>
    <w:rsid w:val="008112B9"/>
    <w:rsid w:val="00814CB3"/>
    <w:rsid w:val="00815B7B"/>
    <w:rsid w:val="00816FB8"/>
    <w:rsid w:val="00820AA8"/>
    <w:rsid w:val="00820B65"/>
    <w:rsid w:val="008219E2"/>
    <w:rsid w:val="00824F3E"/>
    <w:rsid w:val="008449D1"/>
    <w:rsid w:val="00855CF0"/>
    <w:rsid w:val="0086135E"/>
    <w:rsid w:val="00862D16"/>
    <w:rsid w:val="00862DCB"/>
    <w:rsid w:val="00864AA7"/>
    <w:rsid w:val="00865DA8"/>
    <w:rsid w:val="00866E9A"/>
    <w:rsid w:val="008671D1"/>
    <w:rsid w:val="008702DC"/>
    <w:rsid w:val="00873E46"/>
    <w:rsid w:val="0087702A"/>
    <w:rsid w:val="00881961"/>
    <w:rsid w:val="00882954"/>
    <w:rsid w:val="00883A3D"/>
    <w:rsid w:val="00892EA4"/>
    <w:rsid w:val="00894515"/>
    <w:rsid w:val="00897B54"/>
    <w:rsid w:val="008A005B"/>
    <w:rsid w:val="008B1338"/>
    <w:rsid w:val="008B1C5A"/>
    <w:rsid w:val="008B1C79"/>
    <w:rsid w:val="008B6A6D"/>
    <w:rsid w:val="008C3626"/>
    <w:rsid w:val="008C7B64"/>
    <w:rsid w:val="008D430B"/>
    <w:rsid w:val="008D5451"/>
    <w:rsid w:val="008D5665"/>
    <w:rsid w:val="008E5047"/>
    <w:rsid w:val="008E6C0F"/>
    <w:rsid w:val="00910251"/>
    <w:rsid w:val="00911F8B"/>
    <w:rsid w:val="009140B4"/>
    <w:rsid w:val="0091788F"/>
    <w:rsid w:val="00925ED9"/>
    <w:rsid w:val="00926C1B"/>
    <w:rsid w:val="00934445"/>
    <w:rsid w:val="00940CAF"/>
    <w:rsid w:val="00945CDF"/>
    <w:rsid w:val="00957393"/>
    <w:rsid w:val="009613F5"/>
    <w:rsid w:val="00962A06"/>
    <w:rsid w:val="00972E39"/>
    <w:rsid w:val="00973CD2"/>
    <w:rsid w:val="00976D8F"/>
    <w:rsid w:val="00977E54"/>
    <w:rsid w:val="009806A0"/>
    <w:rsid w:val="00993088"/>
    <w:rsid w:val="009934DC"/>
    <w:rsid w:val="00994B25"/>
    <w:rsid w:val="009A3CF2"/>
    <w:rsid w:val="009A68D3"/>
    <w:rsid w:val="009B0E97"/>
    <w:rsid w:val="009B113A"/>
    <w:rsid w:val="009C65C3"/>
    <w:rsid w:val="009D2D90"/>
    <w:rsid w:val="009D33BF"/>
    <w:rsid w:val="009D5D17"/>
    <w:rsid w:val="009E01BC"/>
    <w:rsid w:val="009E35C5"/>
    <w:rsid w:val="009E4030"/>
    <w:rsid w:val="009E6FF8"/>
    <w:rsid w:val="009F1844"/>
    <w:rsid w:val="009F641B"/>
    <w:rsid w:val="009F74C9"/>
    <w:rsid w:val="00A015E1"/>
    <w:rsid w:val="00A11AD0"/>
    <w:rsid w:val="00A12478"/>
    <w:rsid w:val="00A1636D"/>
    <w:rsid w:val="00A17006"/>
    <w:rsid w:val="00A204E0"/>
    <w:rsid w:val="00A25FF5"/>
    <w:rsid w:val="00A363A4"/>
    <w:rsid w:val="00A36E0F"/>
    <w:rsid w:val="00A42097"/>
    <w:rsid w:val="00A53090"/>
    <w:rsid w:val="00A53B64"/>
    <w:rsid w:val="00A55E5F"/>
    <w:rsid w:val="00A56F0B"/>
    <w:rsid w:val="00A60C88"/>
    <w:rsid w:val="00A62822"/>
    <w:rsid w:val="00A64F30"/>
    <w:rsid w:val="00A663E4"/>
    <w:rsid w:val="00A66C54"/>
    <w:rsid w:val="00A7183D"/>
    <w:rsid w:val="00A71AC7"/>
    <w:rsid w:val="00A72611"/>
    <w:rsid w:val="00A75A04"/>
    <w:rsid w:val="00A75DEA"/>
    <w:rsid w:val="00A77D06"/>
    <w:rsid w:val="00A83952"/>
    <w:rsid w:val="00A85E08"/>
    <w:rsid w:val="00A8601F"/>
    <w:rsid w:val="00A9208D"/>
    <w:rsid w:val="00A92855"/>
    <w:rsid w:val="00A94509"/>
    <w:rsid w:val="00A96CF4"/>
    <w:rsid w:val="00AA3840"/>
    <w:rsid w:val="00AB0FAE"/>
    <w:rsid w:val="00AB43AA"/>
    <w:rsid w:val="00AB604C"/>
    <w:rsid w:val="00AB6AC1"/>
    <w:rsid w:val="00AC19BE"/>
    <w:rsid w:val="00AC56BE"/>
    <w:rsid w:val="00AC5F29"/>
    <w:rsid w:val="00AC7C1F"/>
    <w:rsid w:val="00AD58DA"/>
    <w:rsid w:val="00AD5A42"/>
    <w:rsid w:val="00AD60B1"/>
    <w:rsid w:val="00AD7B3E"/>
    <w:rsid w:val="00AD7E65"/>
    <w:rsid w:val="00AE0808"/>
    <w:rsid w:val="00AE1050"/>
    <w:rsid w:val="00AE168C"/>
    <w:rsid w:val="00AE4659"/>
    <w:rsid w:val="00AE7A8C"/>
    <w:rsid w:val="00AF4EDD"/>
    <w:rsid w:val="00AF67D4"/>
    <w:rsid w:val="00B03732"/>
    <w:rsid w:val="00B04477"/>
    <w:rsid w:val="00B049DF"/>
    <w:rsid w:val="00B0554B"/>
    <w:rsid w:val="00B101DB"/>
    <w:rsid w:val="00B23ACA"/>
    <w:rsid w:val="00B279CE"/>
    <w:rsid w:val="00B30BB4"/>
    <w:rsid w:val="00B326AF"/>
    <w:rsid w:val="00B34CDB"/>
    <w:rsid w:val="00B4030C"/>
    <w:rsid w:val="00B45CE0"/>
    <w:rsid w:val="00B5319D"/>
    <w:rsid w:val="00B5550C"/>
    <w:rsid w:val="00B55CC6"/>
    <w:rsid w:val="00B63E32"/>
    <w:rsid w:val="00B66349"/>
    <w:rsid w:val="00B735EF"/>
    <w:rsid w:val="00B7722F"/>
    <w:rsid w:val="00B86102"/>
    <w:rsid w:val="00B87F85"/>
    <w:rsid w:val="00B919F7"/>
    <w:rsid w:val="00B93E34"/>
    <w:rsid w:val="00B96A59"/>
    <w:rsid w:val="00BA07F7"/>
    <w:rsid w:val="00BA2E75"/>
    <w:rsid w:val="00BA373A"/>
    <w:rsid w:val="00BB1BF9"/>
    <w:rsid w:val="00BB4C9F"/>
    <w:rsid w:val="00BB5ED2"/>
    <w:rsid w:val="00BC445C"/>
    <w:rsid w:val="00BC5726"/>
    <w:rsid w:val="00BC5A8F"/>
    <w:rsid w:val="00BD0AFE"/>
    <w:rsid w:val="00BD7362"/>
    <w:rsid w:val="00BE0415"/>
    <w:rsid w:val="00BE211A"/>
    <w:rsid w:val="00BE2889"/>
    <w:rsid w:val="00BE5A67"/>
    <w:rsid w:val="00BE5DE9"/>
    <w:rsid w:val="00BE5EA3"/>
    <w:rsid w:val="00BE5F2E"/>
    <w:rsid w:val="00BF191E"/>
    <w:rsid w:val="00BF19F6"/>
    <w:rsid w:val="00BF6A4C"/>
    <w:rsid w:val="00C00D4E"/>
    <w:rsid w:val="00C040C3"/>
    <w:rsid w:val="00C04D31"/>
    <w:rsid w:val="00C05A45"/>
    <w:rsid w:val="00C103C0"/>
    <w:rsid w:val="00C13DA9"/>
    <w:rsid w:val="00C16D24"/>
    <w:rsid w:val="00C17073"/>
    <w:rsid w:val="00C22193"/>
    <w:rsid w:val="00C22BF2"/>
    <w:rsid w:val="00C251AD"/>
    <w:rsid w:val="00C31E7C"/>
    <w:rsid w:val="00C33A99"/>
    <w:rsid w:val="00C352CC"/>
    <w:rsid w:val="00C477C6"/>
    <w:rsid w:val="00C51A90"/>
    <w:rsid w:val="00C60EAE"/>
    <w:rsid w:val="00C646F0"/>
    <w:rsid w:val="00C64BFC"/>
    <w:rsid w:val="00C65A5C"/>
    <w:rsid w:val="00C66017"/>
    <w:rsid w:val="00C67B68"/>
    <w:rsid w:val="00C703FE"/>
    <w:rsid w:val="00C75E7C"/>
    <w:rsid w:val="00C823B6"/>
    <w:rsid w:val="00C83299"/>
    <w:rsid w:val="00C8390B"/>
    <w:rsid w:val="00C94CD9"/>
    <w:rsid w:val="00C96B84"/>
    <w:rsid w:val="00CA1E93"/>
    <w:rsid w:val="00CA30D9"/>
    <w:rsid w:val="00CA33C4"/>
    <w:rsid w:val="00CA4D46"/>
    <w:rsid w:val="00CB0983"/>
    <w:rsid w:val="00CB3906"/>
    <w:rsid w:val="00CB58E6"/>
    <w:rsid w:val="00CC4FEB"/>
    <w:rsid w:val="00CD572A"/>
    <w:rsid w:val="00CD5778"/>
    <w:rsid w:val="00CE65DF"/>
    <w:rsid w:val="00CF163B"/>
    <w:rsid w:val="00CF28F1"/>
    <w:rsid w:val="00CF4B23"/>
    <w:rsid w:val="00CF4DC9"/>
    <w:rsid w:val="00CF6605"/>
    <w:rsid w:val="00D00346"/>
    <w:rsid w:val="00D02A28"/>
    <w:rsid w:val="00D049D2"/>
    <w:rsid w:val="00D10A46"/>
    <w:rsid w:val="00D10DB4"/>
    <w:rsid w:val="00D15027"/>
    <w:rsid w:val="00D17DFD"/>
    <w:rsid w:val="00D20E49"/>
    <w:rsid w:val="00D24885"/>
    <w:rsid w:val="00D25314"/>
    <w:rsid w:val="00D3010F"/>
    <w:rsid w:val="00D320C7"/>
    <w:rsid w:val="00D32110"/>
    <w:rsid w:val="00D337E8"/>
    <w:rsid w:val="00D34082"/>
    <w:rsid w:val="00D3684E"/>
    <w:rsid w:val="00D4291B"/>
    <w:rsid w:val="00D43C4C"/>
    <w:rsid w:val="00D4583C"/>
    <w:rsid w:val="00D45BB3"/>
    <w:rsid w:val="00D45D95"/>
    <w:rsid w:val="00D460E6"/>
    <w:rsid w:val="00D46463"/>
    <w:rsid w:val="00D51D7D"/>
    <w:rsid w:val="00D5412C"/>
    <w:rsid w:val="00D7062A"/>
    <w:rsid w:val="00D744E9"/>
    <w:rsid w:val="00D7510A"/>
    <w:rsid w:val="00D7589D"/>
    <w:rsid w:val="00D75FBC"/>
    <w:rsid w:val="00D76CBB"/>
    <w:rsid w:val="00D838A7"/>
    <w:rsid w:val="00D84B47"/>
    <w:rsid w:val="00D85BF6"/>
    <w:rsid w:val="00D917EE"/>
    <w:rsid w:val="00D92454"/>
    <w:rsid w:val="00D92761"/>
    <w:rsid w:val="00D97512"/>
    <w:rsid w:val="00DA133C"/>
    <w:rsid w:val="00DA2106"/>
    <w:rsid w:val="00DA61E1"/>
    <w:rsid w:val="00DB05FA"/>
    <w:rsid w:val="00DB06FC"/>
    <w:rsid w:val="00DB0F73"/>
    <w:rsid w:val="00DB5C69"/>
    <w:rsid w:val="00DB5EF5"/>
    <w:rsid w:val="00DC2CBC"/>
    <w:rsid w:val="00DC48BD"/>
    <w:rsid w:val="00DD0399"/>
    <w:rsid w:val="00DD24C5"/>
    <w:rsid w:val="00DD298D"/>
    <w:rsid w:val="00DD2AEA"/>
    <w:rsid w:val="00DD2C10"/>
    <w:rsid w:val="00DE15FD"/>
    <w:rsid w:val="00DE4770"/>
    <w:rsid w:val="00DE50B3"/>
    <w:rsid w:val="00DF0E7F"/>
    <w:rsid w:val="00DF1D37"/>
    <w:rsid w:val="00DF2074"/>
    <w:rsid w:val="00DF3C64"/>
    <w:rsid w:val="00DF76B0"/>
    <w:rsid w:val="00E014B4"/>
    <w:rsid w:val="00E0747C"/>
    <w:rsid w:val="00E110DC"/>
    <w:rsid w:val="00E111FC"/>
    <w:rsid w:val="00E127A5"/>
    <w:rsid w:val="00E15437"/>
    <w:rsid w:val="00E23CA9"/>
    <w:rsid w:val="00E25F47"/>
    <w:rsid w:val="00E3563A"/>
    <w:rsid w:val="00E36151"/>
    <w:rsid w:val="00E45015"/>
    <w:rsid w:val="00E470F4"/>
    <w:rsid w:val="00E548A3"/>
    <w:rsid w:val="00E556C1"/>
    <w:rsid w:val="00E5672C"/>
    <w:rsid w:val="00E614C9"/>
    <w:rsid w:val="00E617E1"/>
    <w:rsid w:val="00E61CE9"/>
    <w:rsid w:val="00E61FFD"/>
    <w:rsid w:val="00E75695"/>
    <w:rsid w:val="00E8131D"/>
    <w:rsid w:val="00E818A2"/>
    <w:rsid w:val="00E839C0"/>
    <w:rsid w:val="00E83C56"/>
    <w:rsid w:val="00E84CD7"/>
    <w:rsid w:val="00E87AF5"/>
    <w:rsid w:val="00E87C0F"/>
    <w:rsid w:val="00E918F9"/>
    <w:rsid w:val="00E93543"/>
    <w:rsid w:val="00E93A74"/>
    <w:rsid w:val="00EA043E"/>
    <w:rsid w:val="00EA05F3"/>
    <w:rsid w:val="00EA0B9D"/>
    <w:rsid w:val="00EA2703"/>
    <w:rsid w:val="00EA2C02"/>
    <w:rsid w:val="00EA3DEE"/>
    <w:rsid w:val="00EA77FD"/>
    <w:rsid w:val="00EB588B"/>
    <w:rsid w:val="00EB7086"/>
    <w:rsid w:val="00EB7588"/>
    <w:rsid w:val="00EB7EDE"/>
    <w:rsid w:val="00EC113F"/>
    <w:rsid w:val="00EC4D07"/>
    <w:rsid w:val="00EC5B56"/>
    <w:rsid w:val="00EC6F50"/>
    <w:rsid w:val="00ED2BD0"/>
    <w:rsid w:val="00ED497F"/>
    <w:rsid w:val="00ED51EC"/>
    <w:rsid w:val="00ED63AB"/>
    <w:rsid w:val="00ED7236"/>
    <w:rsid w:val="00EE0152"/>
    <w:rsid w:val="00EE11CD"/>
    <w:rsid w:val="00EE1BD7"/>
    <w:rsid w:val="00EE3002"/>
    <w:rsid w:val="00EE3E55"/>
    <w:rsid w:val="00EF3822"/>
    <w:rsid w:val="00EF518F"/>
    <w:rsid w:val="00F004AC"/>
    <w:rsid w:val="00F02CC5"/>
    <w:rsid w:val="00F04582"/>
    <w:rsid w:val="00F04E92"/>
    <w:rsid w:val="00F05C76"/>
    <w:rsid w:val="00F0601F"/>
    <w:rsid w:val="00F07A4B"/>
    <w:rsid w:val="00F15FB4"/>
    <w:rsid w:val="00F17A29"/>
    <w:rsid w:val="00F245F2"/>
    <w:rsid w:val="00F24826"/>
    <w:rsid w:val="00F24DB1"/>
    <w:rsid w:val="00F261D7"/>
    <w:rsid w:val="00F26261"/>
    <w:rsid w:val="00F26774"/>
    <w:rsid w:val="00F2751C"/>
    <w:rsid w:val="00F3022F"/>
    <w:rsid w:val="00F3275D"/>
    <w:rsid w:val="00F34531"/>
    <w:rsid w:val="00F346F7"/>
    <w:rsid w:val="00F41752"/>
    <w:rsid w:val="00F41D0A"/>
    <w:rsid w:val="00F457AF"/>
    <w:rsid w:val="00F51D9B"/>
    <w:rsid w:val="00F53721"/>
    <w:rsid w:val="00F600FB"/>
    <w:rsid w:val="00F6530C"/>
    <w:rsid w:val="00F67501"/>
    <w:rsid w:val="00F84781"/>
    <w:rsid w:val="00F8610D"/>
    <w:rsid w:val="00F8643D"/>
    <w:rsid w:val="00F9701C"/>
    <w:rsid w:val="00F97CE6"/>
    <w:rsid w:val="00FA0B48"/>
    <w:rsid w:val="00FA1039"/>
    <w:rsid w:val="00FA2DBB"/>
    <w:rsid w:val="00FA5807"/>
    <w:rsid w:val="00FB05FA"/>
    <w:rsid w:val="00FB67FA"/>
    <w:rsid w:val="00FC363F"/>
    <w:rsid w:val="00FD3BE4"/>
    <w:rsid w:val="00FD5F96"/>
    <w:rsid w:val="00FE0229"/>
    <w:rsid w:val="00FE0D57"/>
    <w:rsid w:val="00FE1FC7"/>
    <w:rsid w:val="00FE39D9"/>
    <w:rsid w:val="00FE5C46"/>
    <w:rsid w:val="00FE6969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87"/>
    <w:pPr>
      <w:spacing w:after="200" w:line="276" w:lineRule="auto"/>
    </w:pPr>
    <w:rPr>
      <w:sz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64D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4DD0"/>
    <w:rPr>
      <w:rFonts w:eastAsia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764D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TableGrid">
    <w:name w:val="Table Grid"/>
    <w:basedOn w:val="TableNormal"/>
    <w:uiPriority w:val="99"/>
    <w:rsid w:val="00D541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13</Pages>
  <Words>1692</Words>
  <Characters>9645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2014-06-18T11:07:00Z</cp:lastPrinted>
  <dcterms:created xsi:type="dcterms:W3CDTF">2012-07-23T08:52:00Z</dcterms:created>
  <dcterms:modified xsi:type="dcterms:W3CDTF">2014-06-18T12:10:00Z</dcterms:modified>
</cp:coreProperties>
</file>