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EC48E5" w:rsidRPr="00DE74D9" w:rsidTr="00EB04AC">
        <w:trPr>
          <w:trHeight w:val="322"/>
        </w:trPr>
        <w:tc>
          <w:tcPr>
            <w:tcW w:w="10031" w:type="dxa"/>
          </w:tcPr>
          <w:p w:rsidR="00EC48E5" w:rsidRPr="00352E69" w:rsidRDefault="00EC48E5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EC48E5" w:rsidRDefault="00EC48E5" w:rsidP="00352E69">
                        <w:r w:rsidRPr="002B43DB"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6" type="#_x0000_t75" style="width:80.25pt;height:78.7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Pr="00352E6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EC48E5" w:rsidRPr="00352E69" w:rsidRDefault="00EC48E5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EC48E5" w:rsidRPr="00DE74D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</w:tcPr>
          <w:p w:rsidR="00EC48E5" w:rsidRPr="00352E69" w:rsidRDefault="00EC48E5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hAnsi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EC48E5" w:rsidRPr="00DE74D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</w:tcPr>
          <w:p w:rsidR="00EC48E5" w:rsidRPr="00877B1E" w:rsidRDefault="00EC48E5" w:rsidP="00877B1E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Пресс-релиз</w:t>
            </w:r>
          </w:p>
        </w:tc>
      </w:tr>
    </w:tbl>
    <w:p w:rsidR="00EC48E5" w:rsidRPr="00352E69" w:rsidRDefault="00EC48E5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</w:p>
    <w:p w:rsidR="00EC48E5" w:rsidRPr="00BC1ACC" w:rsidRDefault="00EC48E5" w:rsidP="005236A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BC1ACC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В Орловской области продолжаются бесплатные курсы компьютерной грамотности для пенсионеров и граждан предпенсионного возраста</w:t>
      </w:r>
    </w:p>
    <w:p w:rsidR="00EC48E5" w:rsidRPr="00846092" w:rsidRDefault="00EC48E5" w:rsidP="005236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46092">
        <w:rPr>
          <w:rFonts w:ascii="Times New Roman" w:hAnsi="Times New Roman"/>
          <w:b/>
          <w:i/>
          <w:sz w:val="24"/>
          <w:szCs w:val="24"/>
          <w:lang w:eastAsia="ru-RU"/>
        </w:rPr>
        <w:t>Орловское Региональное Отделение Общероссийской общественной организации «Союз пенсионеров России» совместно с Отделением Пенсионного фонда Российской Федерации по Орловской области и Департаментом социальной защиты, опеки и попечительства, труда и занятости Орловской области продолжают бесплатное обучение компьютерной грамотности пенсионеров и инвалидов по программе «Основы компьютерной грамотности».</w:t>
      </w:r>
    </w:p>
    <w:p w:rsidR="00EC48E5" w:rsidRDefault="00EC48E5" w:rsidP="005236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B15">
        <w:rPr>
          <w:rFonts w:ascii="Times New Roman" w:hAnsi="Times New Roman"/>
          <w:sz w:val="24"/>
          <w:szCs w:val="24"/>
          <w:lang w:eastAsia="ru-RU"/>
        </w:rPr>
        <w:t>В этом году слушателями компьютерных курсов</w:t>
      </w:r>
      <w:r>
        <w:rPr>
          <w:rFonts w:ascii="Times New Roman" w:hAnsi="Times New Roman"/>
          <w:sz w:val="24"/>
          <w:szCs w:val="24"/>
          <w:lang w:eastAsia="ru-RU"/>
        </w:rPr>
        <w:t xml:space="preserve"> кроме пенсионеров</w:t>
      </w:r>
      <w:r w:rsidRPr="009B64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впервые </w:t>
      </w:r>
      <w:r w:rsidRPr="007E5B15">
        <w:rPr>
          <w:rFonts w:ascii="Times New Roman" w:hAnsi="Times New Roman"/>
          <w:sz w:val="24"/>
          <w:szCs w:val="24"/>
          <w:lang w:eastAsia="ru-RU"/>
        </w:rPr>
        <w:t>ста</w:t>
      </w:r>
      <w:r>
        <w:rPr>
          <w:rFonts w:ascii="Times New Roman" w:hAnsi="Times New Roman"/>
          <w:sz w:val="24"/>
          <w:szCs w:val="24"/>
          <w:lang w:eastAsia="ru-RU"/>
        </w:rPr>
        <w:t>ли и граждане предпенсионного возраста</w:t>
      </w:r>
      <w:r w:rsidRPr="009B64A0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Это </w:t>
      </w:r>
      <w:r w:rsidRPr="007E5B15">
        <w:rPr>
          <w:rFonts w:ascii="Times New Roman" w:hAnsi="Times New Roman"/>
          <w:sz w:val="24"/>
          <w:szCs w:val="24"/>
          <w:lang w:eastAsia="ru-RU"/>
        </w:rPr>
        <w:t>женщины 1964-1968 гг.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E5B15">
        <w:rPr>
          <w:rFonts w:ascii="Times New Roman" w:hAnsi="Times New Roman"/>
          <w:sz w:val="24"/>
          <w:szCs w:val="24"/>
          <w:lang w:eastAsia="ru-RU"/>
        </w:rPr>
        <w:t xml:space="preserve"> мужчины</w:t>
      </w:r>
      <w:r>
        <w:rPr>
          <w:rFonts w:ascii="Times New Roman" w:hAnsi="Times New Roman"/>
          <w:sz w:val="24"/>
          <w:szCs w:val="24"/>
          <w:lang w:eastAsia="ru-RU"/>
        </w:rPr>
        <w:t xml:space="preserve"> 1959-1963 гг. рождения.</w:t>
      </w:r>
    </w:p>
    <w:p w:rsidR="00EC48E5" w:rsidRDefault="00EC48E5" w:rsidP="005236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первом квартале текущего года обучено 612 человек. Обучение осуществляется на 40 учебных площадках области. </w:t>
      </w:r>
      <w:r w:rsidRPr="007E5B15">
        <w:rPr>
          <w:rFonts w:ascii="Times New Roman" w:hAnsi="Times New Roman"/>
          <w:sz w:val="24"/>
          <w:szCs w:val="24"/>
          <w:lang w:eastAsia="ru-RU"/>
        </w:rPr>
        <w:t>Занятия проводятся по 24-часовой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C48E5" w:rsidRDefault="00EC48E5" w:rsidP="005236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время обучения слушатели познакомились с устройством компьютера, программным обеспечением, научились создавать папки и файлы, работать с текстовым редактором, поисковыми системами, электронной почтой, освоили социальные сети, портал государственных услуг и сайт Пенсионного фонда России. </w:t>
      </w:r>
      <w:r w:rsidRPr="009343CA">
        <w:rPr>
          <w:rFonts w:ascii="Times New Roman" w:hAnsi="Times New Roman"/>
          <w:sz w:val="24"/>
          <w:szCs w:val="24"/>
          <w:lang w:eastAsia="ru-RU"/>
        </w:rPr>
        <w:t xml:space="preserve">Знания, полученные благодаря таким курсам, </w:t>
      </w:r>
      <w:r>
        <w:rPr>
          <w:rFonts w:ascii="Times New Roman" w:hAnsi="Times New Roman"/>
          <w:sz w:val="24"/>
          <w:szCs w:val="24"/>
          <w:lang w:eastAsia="ru-RU"/>
        </w:rPr>
        <w:t>помогают</w:t>
      </w:r>
      <w:r w:rsidRPr="009343CA">
        <w:rPr>
          <w:rFonts w:ascii="Times New Roman" w:hAnsi="Times New Roman"/>
          <w:sz w:val="24"/>
          <w:szCs w:val="24"/>
          <w:lang w:eastAsia="ru-RU"/>
        </w:rPr>
        <w:t xml:space="preserve"> людям старшего поколения получать интересующую их информацию,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пользоваться государственными услугами в </w:t>
      </w:r>
      <w:r w:rsidRPr="009343CA">
        <w:rPr>
          <w:rFonts w:ascii="Times New Roman" w:hAnsi="Times New Roman"/>
          <w:sz w:val="24"/>
          <w:szCs w:val="24"/>
          <w:lang w:eastAsia="ru-RU"/>
        </w:rPr>
        <w:t>электронн</w:t>
      </w:r>
      <w:r>
        <w:rPr>
          <w:rFonts w:ascii="Times New Roman" w:hAnsi="Times New Roman"/>
          <w:sz w:val="24"/>
          <w:szCs w:val="24"/>
          <w:lang w:eastAsia="ru-RU"/>
        </w:rPr>
        <w:t>ом виде, оплачивать ЖКХ, не выходя из дома,</w:t>
      </w:r>
      <w:r w:rsidRPr="00E100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3CA">
        <w:rPr>
          <w:rFonts w:ascii="Times New Roman" w:hAnsi="Times New Roman"/>
          <w:sz w:val="24"/>
          <w:szCs w:val="24"/>
          <w:lang w:eastAsia="ru-RU"/>
        </w:rPr>
        <w:t>общаться в сети Интернет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48E5" w:rsidRDefault="00EC48E5" w:rsidP="005236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B20">
        <w:rPr>
          <w:rFonts w:ascii="Times New Roman" w:hAnsi="Times New Roman"/>
          <w:sz w:val="24"/>
          <w:szCs w:val="24"/>
          <w:lang w:eastAsia="ru-RU"/>
        </w:rPr>
        <w:t>Занятия по обучению компьютерной грамотности людей старшего поколения продолжаются.</w:t>
      </w:r>
    </w:p>
    <w:p w:rsidR="00EC48E5" w:rsidRPr="00C76B07" w:rsidRDefault="00EC48E5" w:rsidP="005236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B07">
        <w:rPr>
          <w:rFonts w:ascii="Times New Roman" w:hAnsi="Times New Roman"/>
          <w:sz w:val="24"/>
          <w:szCs w:val="24"/>
          <w:lang w:eastAsia="ru-RU"/>
        </w:rPr>
        <w:t xml:space="preserve">Компьютерной грамотности могут обучиться совершенно бесплатно не только пенсионеры, но и </w:t>
      </w:r>
      <w:r>
        <w:rPr>
          <w:rFonts w:ascii="Times New Roman" w:hAnsi="Times New Roman"/>
          <w:sz w:val="24"/>
          <w:szCs w:val="24"/>
          <w:lang w:eastAsia="ru-RU"/>
        </w:rPr>
        <w:t xml:space="preserve">граждане </w:t>
      </w:r>
      <w:r w:rsidRPr="00C76B07">
        <w:rPr>
          <w:rFonts w:ascii="Times New Roman" w:hAnsi="Times New Roman"/>
          <w:sz w:val="24"/>
          <w:szCs w:val="24"/>
          <w:lang w:eastAsia="ru-RU"/>
        </w:rPr>
        <w:t>предпенсионного возраста</w:t>
      </w:r>
      <w:r>
        <w:rPr>
          <w:rFonts w:ascii="Times New Roman" w:hAnsi="Times New Roman"/>
          <w:sz w:val="24"/>
          <w:szCs w:val="24"/>
          <w:lang w:eastAsia="ru-RU"/>
        </w:rPr>
        <w:t>, а также люди</w:t>
      </w:r>
      <w:r w:rsidRPr="00C76B07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EC48E5" w:rsidRPr="005236A7" w:rsidRDefault="00EC48E5" w:rsidP="005236A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E5B15">
        <w:rPr>
          <w:rFonts w:ascii="Times New Roman" w:hAnsi="Times New Roman"/>
          <w:sz w:val="24"/>
          <w:szCs w:val="24"/>
          <w:lang w:eastAsia="ru-RU"/>
        </w:rPr>
        <w:t xml:space="preserve">В городах </w:t>
      </w:r>
      <w:r>
        <w:rPr>
          <w:rFonts w:ascii="Times New Roman" w:hAnsi="Times New Roman"/>
          <w:sz w:val="24"/>
          <w:szCs w:val="24"/>
          <w:lang w:eastAsia="ru-RU"/>
        </w:rPr>
        <w:t xml:space="preserve">и районах Орловской </w:t>
      </w:r>
      <w:r w:rsidRPr="007E5B15">
        <w:rPr>
          <w:rFonts w:ascii="Times New Roman" w:hAnsi="Times New Roman"/>
          <w:sz w:val="24"/>
          <w:szCs w:val="24"/>
          <w:lang w:eastAsia="ru-RU"/>
        </w:rPr>
        <w:t xml:space="preserve">области желающие </w:t>
      </w:r>
      <w:r>
        <w:rPr>
          <w:rFonts w:ascii="Times New Roman" w:hAnsi="Times New Roman"/>
          <w:sz w:val="24"/>
          <w:szCs w:val="24"/>
          <w:lang w:eastAsia="ru-RU"/>
        </w:rPr>
        <w:t xml:space="preserve">бесплатно </w:t>
      </w:r>
      <w:r w:rsidRPr="007E5B15">
        <w:rPr>
          <w:rFonts w:ascii="Times New Roman" w:hAnsi="Times New Roman"/>
          <w:sz w:val="24"/>
          <w:szCs w:val="24"/>
          <w:lang w:eastAsia="ru-RU"/>
        </w:rPr>
        <w:t>обучиться компьютерной грамотности могут обращаться в клиентские службы Управлений Пенсионного РФ и комплексные центры социального обслуживания населения.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5B15">
        <w:rPr>
          <w:rFonts w:ascii="Times New Roman" w:hAnsi="Times New Roman"/>
          <w:sz w:val="24"/>
          <w:szCs w:val="24"/>
          <w:lang w:eastAsia="ru-RU"/>
        </w:rPr>
        <w:t>Обучение осуществля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5B15">
        <w:rPr>
          <w:rFonts w:ascii="Times New Roman" w:hAnsi="Times New Roman"/>
          <w:sz w:val="24"/>
          <w:szCs w:val="24"/>
          <w:lang w:eastAsia="ru-RU"/>
        </w:rPr>
        <w:t>тся на базе общеобразовательных школ</w:t>
      </w:r>
      <w:bookmarkStart w:id="0" w:name="_GoBack"/>
      <w:bookmarkEnd w:id="0"/>
      <w:r w:rsidRPr="007E5B15">
        <w:rPr>
          <w:rFonts w:ascii="Times New Roman" w:hAnsi="Times New Roman"/>
          <w:sz w:val="24"/>
          <w:szCs w:val="24"/>
          <w:lang w:eastAsia="ru-RU"/>
        </w:rPr>
        <w:t>.</w:t>
      </w:r>
    </w:p>
    <w:sectPr w:rsidR="00EC48E5" w:rsidRPr="005236A7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69"/>
    <w:rsid w:val="00005399"/>
    <w:rsid w:val="00011B15"/>
    <w:rsid w:val="00071108"/>
    <w:rsid w:val="0008175A"/>
    <w:rsid w:val="000E0187"/>
    <w:rsid w:val="000F1AED"/>
    <w:rsid w:val="0012733B"/>
    <w:rsid w:val="0021361B"/>
    <w:rsid w:val="002442A9"/>
    <w:rsid w:val="002720BA"/>
    <w:rsid w:val="00286AA7"/>
    <w:rsid w:val="002B43DB"/>
    <w:rsid w:val="002F6EF9"/>
    <w:rsid w:val="00317CDC"/>
    <w:rsid w:val="00352E69"/>
    <w:rsid w:val="0039124E"/>
    <w:rsid w:val="00396BBD"/>
    <w:rsid w:val="0039704B"/>
    <w:rsid w:val="00413EF0"/>
    <w:rsid w:val="00420716"/>
    <w:rsid w:val="00460B20"/>
    <w:rsid w:val="004E351C"/>
    <w:rsid w:val="00504588"/>
    <w:rsid w:val="005236A7"/>
    <w:rsid w:val="005671A5"/>
    <w:rsid w:val="005E6429"/>
    <w:rsid w:val="005F63E1"/>
    <w:rsid w:val="00614CC7"/>
    <w:rsid w:val="00645B51"/>
    <w:rsid w:val="00653D0D"/>
    <w:rsid w:val="006A15C5"/>
    <w:rsid w:val="006C3637"/>
    <w:rsid w:val="006E6BED"/>
    <w:rsid w:val="006E6F1C"/>
    <w:rsid w:val="007108A4"/>
    <w:rsid w:val="007768EC"/>
    <w:rsid w:val="00781946"/>
    <w:rsid w:val="007A2F72"/>
    <w:rsid w:val="007E5B15"/>
    <w:rsid w:val="008022BB"/>
    <w:rsid w:val="00806390"/>
    <w:rsid w:val="00822566"/>
    <w:rsid w:val="00826194"/>
    <w:rsid w:val="008261D5"/>
    <w:rsid w:val="00845813"/>
    <w:rsid w:val="00846092"/>
    <w:rsid w:val="00875004"/>
    <w:rsid w:val="00877B1E"/>
    <w:rsid w:val="00894B30"/>
    <w:rsid w:val="008A0BB4"/>
    <w:rsid w:val="008C1A36"/>
    <w:rsid w:val="008F436F"/>
    <w:rsid w:val="0092480F"/>
    <w:rsid w:val="009343CA"/>
    <w:rsid w:val="00980F45"/>
    <w:rsid w:val="009B64A0"/>
    <w:rsid w:val="009B7858"/>
    <w:rsid w:val="009C7FC0"/>
    <w:rsid w:val="009F2A1E"/>
    <w:rsid w:val="00A022E1"/>
    <w:rsid w:val="00A31E5E"/>
    <w:rsid w:val="00A82C5A"/>
    <w:rsid w:val="00AA37A9"/>
    <w:rsid w:val="00AB17B5"/>
    <w:rsid w:val="00AC05EC"/>
    <w:rsid w:val="00AC0630"/>
    <w:rsid w:val="00AE1856"/>
    <w:rsid w:val="00B114FA"/>
    <w:rsid w:val="00B24652"/>
    <w:rsid w:val="00B66670"/>
    <w:rsid w:val="00B81BFC"/>
    <w:rsid w:val="00B91C87"/>
    <w:rsid w:val="00BC1ACC"/>
    <w:rsid w:val="00BD703C"/>
    <w:rsid w:val="00C362FD"/>
    <w:rsid w:val="00C368E3"/>
    <w:rsid w:val="00C76B07"/>
    <w:rsid w:val="00C86D79"/>
    <w:rsid w:val="00CD63EA"/>
    <w:rsid w:val="00D64C2A"/>
    <w:rsid w:val="00D91C89"/>
    <w:rsid w:val="00DB3A9D"/>
    <w:rsid w:val="00DB7B01"/>
    <w:rsid w:val="00DC18D5"/>
    <w:rsid w:val="00DE74D9"/>
    <w:rsid w:val="00E0428B"/>
    <w:rsid w:val="00E10001"/>
    <w:rsid w:val="00E37411"/>
    <w:rsid w:val="00EB04AC"/>
    <w:rsid w:val="00EC48E5"/>
    <w:rsid w:val="00F62C78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1A5"/>
    <w:pPr>
      <w:keepNext/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1A5"/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AE185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C06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20716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6E6F1C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1741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 </dc:title>
  <dc:subject/>
  <dc:creator>RePack by Diakov</dc:creator>
  <cp:keywords/>
  <dc:description/>
  <cp:lastModifiedBy>user</cp:lastModifiedBy>
  <cp:revision>2</cp:revision>
  <cp:lastPrinted>2019-01-18T12:56:00Z</cp:lastPrinted>
  <dcterms:created xsi:type="dcterms:W3CDTF">2019-04-03T08:07:00Z</dcterms:created>
  <dcterms:modified xsi:type="dcterms:W3CDTF">2019-04-03T08:07:00Z</dcterms:modified>
</cp:coreProperties>
</file>