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8" w:rsidRDefault="00AC3758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234D16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C3758" w:rsidRPr="006F2170" w:rsidRDefault="00AC3758" w:rsidP="006F2170">
      <w:pPr>
        <w:spacing w:before="240"/>
        <w:jc w:val="center"/>
        <w:rPr>
          <w:rFonts w:ascii="Segoe U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hAnsi="Segoe UI" w:cs="Segoe UI"/>
          <w:kern w:val="0"/>
          <w:sz w:val="32"/>
          <w:szCs w:val="32"/>
          <w:lang w:eastAsia="sk-SK" w:bidi="ar-SA"/>
        </w:rPr>
        <w:t>Вступили в силу изменения в отдельные законодательные акты Российской Федерации</w:t>
      </w:r>
    </w:p>
    <w:p w:rsidR="00AC3758" w:rsidRDefault="00AC3758" w:rsidP="007831B2">
      <w:pPr>
        <w:pStyle w:val="BodyTextIndent"/>
        <w:ind w:left="0"/>
        <w:jc w:val="both"/>
      </w:pPr>
      <w:r>
        <w:rPr>
          <w:rFonts w:ascii="Segoe UI" w:hAnsi="Segoe UI" w:cs="Segoe UI"/>
          <w:color w:val="000000"/>
        </w:rPr>
        <w:t xml:space="preserve"> -  </w:t>
      </w:r>
      <w:r w:rsidRPr="007831B2">
        <w:rPr>
          <w:shd w:val="clear" w:color="auto" w:fill="FFFFFF"/>
        </w:rPr>
        <w:t xml:space="preserve">Вступили </w:t>
      </w:r>
      <w:r w:rsidRPr="007831B2">
        <w:rPr>
          <w:bCs w:val="0"/>
        </w:rPr>
        <w:t xml:space="preserve"> </w:t>
      </w:r>
      <w:r w:rsidRPr="007831B2">
        <w:t>в силу со 2 июня 2016 года</w:t>
      </w:r>
      <w:r>
        <w:t xml:space="preserve"> нормы </w:t>
      </w:r>
      <w:r w:rsidRPr="007831B2">
        <w:t xml:space="preserve">Федерального закона от </w:t>
      </w:r>
      <w:r>
        <w:t>02.06</w:t>
      </w:r>
      <w:r w:rsidRPr="007831B2">
        <w:t>.2016 № 172-ФЗ «О внесении изменений в отдельные законодательные акты Российской Федерации», в том числе в статью 24 Федерального закона от 21 июля 1997 года № 122-ФЗ «О государственной регистрации прав на недвижимое имущество и сделок с ним» в части обязательного нотариального удостоверения сделки по отчуждению долей в праве общей собственности на недвижимое имущество.</w:t>
      </w:r>
    </w:p>
    <w:p w:rsidR="00AC3758" w:rsidRPr="004056EF" w:rsidRDefault="00AC3758" w:rsidP="00923B7E">
      <w:pPr>
        <w:pStyle w:val="BodyTextIndent"/>
        <w:ind w:left="0" w:firstLine="708"/>
        <w:jc w:val="both"/>
      </w:pPr>
      <w:r>
        <w:t xml:space="preserve">-   Вместе с тем, информируем, что с </w:t>
      </w:r>
      <w:r w:rsidRPr="004056EF">
        <w:t xml:space="preserve"> помощью электронного сервиса Росреестра можно зарегистрировать права в электронном виде. Подробная инструкция размещена на сайте Росреестра. Там </w:t>
      </w:r>
      <w:r>
        <w:t>размещен</w:t>
      </w:r>
      <w:r w:rsidRPr="004056EF">
        <w:t xml:space="preserve"> перечень необходимых документов  и обучающий видеоролик.</w:t>
      </w:r>
    </w:p>
    <w:p w:rsidR="00AC3758" w:rsidRPr="004056EF" w:rsidRDefault="00AC3758" w:rsidP="00923B7E">
      <w:pPr>
        <w:jc w:val="both"/>
        <w:rPr>
          <w:sz w:val="28"/>
          <w:szCs w:val="28"/>
        </w:rPr>
      </w:pPr>
      <w:hyperlink r:id="rId8" w:history="1">
        <w:r w:rsidRPr="004056EF">
          <w:rPr>
            <w:rStyle w:val="Hyperlink"/>
            <w:sz w:val="28"/>
            <w:szCs w:val="28"/>
          </w:rPr>
          <w:t>https://rosreestr.ru/site/activity/perechen_okaz_usl/</w:t>
        </w:r>
      </w:hyperlink>
    </w:p>
    <w:p w:rsidR="00AC3758" w:rsidRPr="004056EF" w:rsidRDefault="00AC3758" w:rsidP="00923B7E">
      <w:pPr>
        <w:jc w:val="both"/>
        <w:rPr>
          <w:sz w:val="28"/>
          <w:szCs w:val="28"/>
        </w:rPr>
      </w:pPr>
    </w:p>
    <w:p w:rsidR="00AC3758" w:rsidRPr="00BF4352" w:rsidRDefault="00AC3758" w:rsidP="00923B7E">
      <w:pPr>
        <w:jc w:val="center"/>
        <w:rPr>
          <w:color w:val="1460B4"/>
          <w:sz w:val="28"/>
          <w:szCs w:val="28"/>
        </w:rPr>
      </w:pPr>
      <w:r w:rsidRPr="00BF4352">
        <w:rPr>
          <w:b/>
          <w:color w:val="1460B4"/>
          <w:sz w:val="28"/>
          <w:szCs w:val="28"/>
        </w:rPr>
        <w:t>Другие полезные сервисы на портале Росреестра:</w:t>
      </w:r>
    </w:p>
    <w:p w:rsidR="00AC3758" w:rsidRPr="003125B2" w:rsidRDefault="00AC3758" w:rsidP="00923B7E">
      <w:pPr>
        <w:jc w:val="both"/>
        <w:rPr>
          <w:sz w:val="16"/>
          <w:szCs w:val="16"/>
        </w:rPr>
      </w:pPr>
    </w:p>
    <w:p w:rsidR="00AC3758" w:rsidRDefault="00AC3758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кадастровую стоимость земельного участка сервисы: «Публичная кадастровая карта» и «Получение сведений из ГКН» </w:t>
      </w:r>
    </w:p>
    <w:p w:rsidR="00AC3758" w:rsidRPr="004056EF" w:rsidRDefault="00AC3758" w:rsidP="00923B7E">
      <w:pPr>
        <w:jc w:val="both"/>
        <w:rPr>
          <w:sz w:val="28"/>
          <w:szCs w:val="28"/>
        </w:rPr>
      </w:pPr>
      <w:hyperlink r:id="rId9" w:history="1">
        <w:r w:rsidRPr="004056EF">
          <w:rPr>
            <w:rStyle w:val="Hyperlink"/>
            <w:sz w:val="28"/>
            <w:szCs w:val="28"/>
          </w:rPr>
          <w:t>http://maps.rosreestr.ru/PortalOnline/</w:t>
        </w:r>
      </w:hyperlink>
      <w:r>
        <w:rPr>
          <w:sz w:val="28"/>
          <w:szCs w:val="28"/>
        </w:rPr>
        <w:t>;</w:t>
      </w:r>
    </w:p>
    <w:p w:rsidR="00AC3758" w:rsidRPr="003125B2" w:rsidRDefault="00AC3758" w:rsidP="00923B7E">
      <w:pPr>
        <w:jc w:val="both"/>
        <w:rPr>
          <w:sz w:val="16"/>
          <w:szCs w:val="16"/>
        </w:rPr>
      </w:pPr>
    </w:p>
    <w:p w:rsidR="00AC3758" w:rsidRDefault="00AC3758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Поставить на недвижимость на кадастровый учет и зарегистрировать право собственности «Подать заявление на государственную регистрацию прав»</w:t>
      </w:r>
    </w:p>
    <w:p w:rsidR="00AC3758" w:rsidRPr="004056EF" w:rsidRDefault="00AC3758" w:rsidP="00923B7E">
      <w:pPr>
        <w:jc w:val="both"/>
        <w:rPr>
          <w:sz w:val="28"/>
          <w:szCs w:val="28"/>
        </w:rPr>
      </w:pPr>
      <w:hyperlink r:id="rId10" w:anchor="/" w:history="1">
        <w:r w:rsidRPr="004056EF">
          <w:rPr>
            <w:rStyle w:val="Hyperlink"/>
            <w:sz w:val="28"/>
            <w:szCs w:val="28"/>
          </w:rPr>
          <w:t>http://rosreestr.ru/wps/portal/cc_ib_electronic_state_rights#/</w:t>
        </w:r>
      </w:hyperlink>
      <w:r w:rsidRPr="004056EF">
        <w:rPr>
          <w:sz w:val="28"/>
          <w:szCs w:val="28"/>
        </w:rPr>
        <w:t xml:space="preserve"> ;</w:t>
      </w:r>
    </w:p>
    <w:p w:rsidR="00AC3758" w:rsidRPr="003125B2" w:rsidRDefault="00AC3758" w:rsidP="00923B7E">
      <w:pPr>
        <w:jc w:val="both"/>
        <w:rPr>
          <w:sz w:val="16"/>
          <w:szCs w:val="16"/>
        </w:rPr>
      </w:pPr>
    </w:p>
    <w:p w:rsidR="00AC3758" w:rsidRDefault="00AC3758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Получение автоматического уведомления в случае, если кто-то зарегистрирует право собственности на </w:t>
      </w:r>
      <w:r>
        <w:rPr>
          <w:sz w:val="28"/>
          <w:szCs w:val="28"/>
        </w:rPr>
        <w:t>вашу</w:t>
      </w:r>
      <w:r w:rsidRPr="004056EF">
        <w:rPr>
          <w:sz w:val="28"/>
          <w:szCs w:val="28"/>
        </w:rPr>
        <w:t xml:space="preserve"> недвижимость «Запрос к информационному ресурсу ЕГРП» </w:t>
      </w:r>
    </w:p>
    <w:p w:rsidR="00AC3758" w:rsidRPr="004056EF" w:rsidRDefault="00AC3758" w:rsidP="00923B7E">
      <w:pPr>
        <w:jc w:val="both"/>
        <w:rPr>
          <w:sz w:val="28"/>
          <w:szCs w:val="28"/>
        </w:rPr>
      </w:pPr>
      <w:hyperlink r:id="rId11" w:history="1">
        <w:r w:rsidRPr="004056EF">
          <w:rPr>
            <w:rStyle w:val="Hyperlink"/>
            <w:sz w:val="28"/>
            <w:szCs w:val="28"/>
          </w:rPr>
          <w:t>http://rosreestr.ru/wps/portal/cc_egrp_form_new</w:t>
        </w:r>
      </w:hyperlink>
      <w:r w:rsidRPr="004056EF">
        <w:rPr>
          <w:sz w:val="28"/>
          <w:szCs w:val="28"/>
        </w:rPr>
        <w:t xml:space="preserve"> ;</w:t>
      </w:r>
    </w:p>
    <w:p w:rsidR="00AC3758" w:rsidRPr="003125B2" w:rsidRDefault="00AC3758" w:rsidP="00923B7E">
      <w:pPr>
        <w:jc w:val="both"/>
        <w:rPr>
          <w:sz w:val="16"/>
          <w:szCs w:val="16"/>
        </w:rPr>
      </w:pPr>
    </w:p>
    <w:p w:rsidR="00AC3758" w:rsidRDefault="00AC3758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информацию о недвижимости перед покупкой «Получение сведений</w:t>
      </w:r>
      <w:r>
        <w:rPr>
          <w:sz w:val="28"/>
          <w:szCs w:val="28"/>
        </w:rPr>
        <w:t xml:space="preserve"> </w:t>
      </w:r>
      <w:r w:rsidRPr="004056EF">
        <w:rPr>
          <w:sz w:val="28"/>
          <w:szCs w:val="28"/>
        </w:rPr>
        <w:t xml:space="preserve">из ЕГРП» </w:t>
      </w:r>
    </w:p>
    <w:p w:rsidR="00AC3758" w:rsidRPr="004056EF" w:rsidRDefault="00AC3758" w:rsidP="00923B7E">
      <w:pPr>
        <w:jc w:val="both"/>
        <w:rPr>
          <w:sz w:val="28"/>
          <w:szCs w:val="28"/>
        </w:rPr>
      </w:pPr>
      <w:hyperlink r:id="rId12" w:history="1">
        <w:r w:rsidRPr="004056EF">
          <w:rPr>
            <w:rStyle w:val="Hyperlink"/>
            <w:sz w:val="28"/>
            <w:szCs w:val="28"/>
          </w:rPr>
          <w:t>http://rosreestr.ru/wps/portal/cc_egrp_form_new</w:t>
        </w:r>
      </w:hyperlink>
      <w:r w:rsidRPr="004056EF">
        <w:rPr>
          <w:sz w:val="28"/>
          <w:szCs w:val="28"/>
        </w:rPr>
        <w:t xml:space="preserve"> ;</w:t>
      </w:r>
    </w:p>
    <w:p w:rsidR="00AC3758" w:rsidRPr="003125B2" w:rsidRDefault="00AC3758" w:rsidP="00923B7E">
      <w:pPr>
        <w:jc w:val="both"/>
        <w:rPr>
          <w:sz w:val="16"/>
          <w:szCs w:val="16"/>
        </w:rPr>
      </w:pPr>
    </w:p>
    <w:p w:rsidR="00AC3758" w:rsidRDefault="00AC3758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Узнать, какие потребуются документы для операций с недвижимостью «Жизненные ситуации» </w:t>
      </w:r>
    </w:p>
    <w:p w:rsidR="00AC3758" w:rsidRDefault="00AC3758" w:rsidP="00923B7E">
      <w:pPr>
        <w:jc w:val="both"/>
        <w:rPr>
          <w:sz w:val="28"/>
          <w:szCs w:val="28"/>
        </w:rPr>
      </w:pPr>
      <w:r>
        <w:rPr>
          <w:noProof/>
          <w:lang w:eastAsia="ru-RU" w:bidi="ar-SA"/>
        </w:rPr>
        <w:pict>
          <v:shape id="Рисунок 2" o:spid="_x0000_s1026" type="#_x0000_t75" alt="blank_f_04-2.jpg" style="position:absolute;left:0;text-align:left;margin-left:2.15pt;margin-top:26.65pt;width:536.45pt;height:66.05pt;z-index:-251658240;visibility:visible">
            <v:imagedata r:id="rId13" o:title=""/>
          </v:shape>
        </w:pict>
      </w:r>
      <w:hyperlink r:id="rId14" w:history="1">
        <w:r w:rsidRPr="004056EF">
          <w:rPr>
            <w:rStyle w:val="Hyperlink"/>
            <w:sz w:val="28"/>
            <w:szCs w:val="28"/>
          </w:rPr>
          <w:t>http://ls.rosreestr.ru/usecases.html</w:t>
        </w:r>
      </w:hyperlink>
    </w:p>
    <w:p w:rsidR="00AC3758" w:rsidRDefault="00AC3758" w:rsidP="00923B7E">
      <w:pPr>
        <w:jc w:val="both"/>
        <w:rPr>
          <w:sz w:val="28"/>
          <w:szCs w:val="28"/>
        </w:rPr>
      </w:pPr>
    </w:p>
    <w:p w:rsidR="00AC3758" w:rsidRDefault="00AC3758" w:rsidP="00923B7E">
      <w:pPr>
        <w:rPr>
          <w:rFonts w:ascii="Arial" w:hAnsi="Arial" w:cs="Arial"/>
          <w:sz w:val="20"/>
          <w:szCs w:val="20"/>
        </w:rPr>
      </w:pPr>
    </w:p>
    <w:p w:rsidR="00AC3758" w:rsidRPr="00862E08" w:rsidRDefault="00AC3758" w:rsidP="00923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AC3758" w:rsidRPr="004056EF" w:rsidRDefault="00AC3758" w:rsidP="00923B7E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AC3758" w:rsidRPr="007C551E" w:rsidRDefault="00AC3758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sectPr w:rsidR="00AC3758" w:rsidRPr="007C551E" w:rsidSect="00175604">
      <w:footerReference w:type="default" r:id="rId15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58" w:rsidRDefault="00AC3758">
      <w:r>
        <w:separator/>
      </w:r>
    </w:p>
  </w:endnote>
  <w:endnote w:type="continuationSeparator" w:id="0">
    <w:p w:rsidR="00AC3758" w:rsidRDefault="00AC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58" w:rsidRDefault="00AC375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C3758" w:rsidRDefault="00AC3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58" w:rsidRDefault="00AC3758">
      <w:r>
        <w:separator/>
      </w:r>
    </w:p>
  </w:footnote>
  <w:footnote w:type="continuationSeparator" w:id="0">
    <w:p w:rsidR="00AC3758" w:rsidRDefault="00AC3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163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46085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4D16"/>
    <w:rsid w:val="00236744"/>
    <w:rsid w:val="0024049D"/>
    <w:rsid w:val="00241CCB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4EB5"/>
    <w:rsid w:val="00306029"/>
    <w:rsid w:val="00306F15"/>
    <w:rsid w:val="00311452"/>
    <w:rsid w:val="00311A90"/>
    <w:rsid w:val="003125B2"/>
    <w:rsid w:val="0031628A"/>
    <w:rsid w:val="00317C56"/>
    <w:rsid w:val="0032070A"/>
    <w:rsid w:val="003270C4"/>
    <w:rsid w:val="003271E7"/>
    <w:rsid w:val="00327994"/>
    <w:rsid w:val="00331801"/>
    <w:rsid w:val="003325EB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589F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2B3A"/>
    <w:rsid w:val="004032F1"/>
    <w:rsid w:val="004056EF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3A5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D6A74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5D8E"/>
    <w:rsid w:val="006F701F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6717"/>
    <w:rsid w:val="0074317D"/>
    <w:rsid w:val="00753452"/>
    <w:rsid w:val="00767BB1"/>
    <w:rsid w:val="00781076"/>
    <w:rsid w:val="00782A90"/>
    <w:rsid w:val="007831B2"/>
    <w:rsid w:val="007837AF"/>
    <w:rsid w:val="00786E05"/>
    <w:rsid w:val="00793595"/>
    <w:rsid w:val="007A1E51"/>
    <w:rsid w:val="007A3D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8C5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3BD5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2E08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0A26"/>
    <w:rsid w:val="0090164C"/>
    <w:rsid w:val="00905AC4"/>
    <w:rsid w:val="009063D5"/>
    <w:rsid w:val="00915632"/>
    <w:rsid w:val="00917601"/>
    <w:rsid w:val="0092205D"/>
    <w:rsid w:val="00922C43"/>
    <w:rsid w:val="00923B7E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17C38"/>
    <w:rsid w:val="00A22166"/>
    <w:rsid w:val="00A22E28"/>
    <w:rsid w:val="00A25EF1"/>
    <w:rsid w:val="00A338FD"/>
    <w:rsid w:val="00A35D5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3758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45E"/>
    <w:rsid w:val="00AF36C9"/>
    <w:rsid w:val="00AF4982"/>
    <w:rsid w:val="00AF5C61"/>
    <w:rsid w:val="00B019D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39B9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4352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6A9"/>
    <w:rsid w:val="00CD5ADC"/>
    <w:rsid w:val="00CD5F5B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00C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2F5D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743A"/>
    <w:rsid w:val="00F97867"/>
    <w:rsid w:val="00FA2F71"/>
    <w:rsid w:val="00FA3ADB"/>
    <w:rsid w:val="00FA50A1"/>
    <w:rsid w:val="00FA5BD4"/>
    <w:rsid w:val="00FB290D"/>
    <w:rsid w:val="00FC4F34"/>
    <w:rsid w:val="00FD0440"/>
    <w:rsid w:val="00FD4188"/>
    <w:rsid w:val="00FD5131"/>
    <w:rsid w:val="00FE0768"/>
    <w:rsid w:val="00FF055F"/>
    <w:rsid w:val="00FF231A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75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757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574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574"/>
    <w:rPr>
      <w:b/>
      <w:bCs/>
    </w:rPr>
  </w:style>
  <w:style w:type="character" w:customStyle="1" w:styleId="blk">
    <w:name w:val="blk"/>
    <w:basedOn w:val="DefaultParagraphFont"/>
    <w:uiPriority w:val="99"/>
    <w:rsid w:val="00CA1C6E"/>
    <w:rPr>
      <w:rFonts w:cs="Times New Roman"/>
    </w:rPr>
  </w:style>
  <w:style w:type="paragraph" w:styleId="NoSpacing">
    <w:name w:val="No Spacing"/>
    <w:basedOn w:val="Normal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BodyTextIndentChar">
    <w:name w:val="Body Text Indent Char"/>
    <w:link w:val="BodyTextIndent"/>
    <w:uiPriority w:val="99"/>
    <w:locked/>
    <w:rsid w:val="007831B2"/>
    <w:rPr>
      <w:rFonts w:cs="Times New Roman"/>
      <w:bCs/>
      <w:sz w:val="28"/>
      <w:szCs w:val="28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7831B2"/>
    <w:pPr>
      <w:widowControl/>
      <w:suppressAutoHyphens w:val="0"/>
      <w:ind w:left="4956"/>
      <w:jc w:val="center"/>
    </w:pPr>
    <w:rPr>
      <w:rFonts w:cs="Times New Roman"/>
      <w:bCs/>
      <w:kern w:val="0"/>
      <w:sz w:val="28"/>
      <w:szCs w:val="28"/>
      <w:lang w:eastAsia="ru-R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6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8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0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1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perechen_okaz_usl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osreestr.ru/wps/portal/cc_egrp_form_n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reestr.ru/wps/portal/cc_egrp_form_n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osreestr.ru/wps/portal/cc_ib_electronic_state_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rosreestr.ru/PortalOnline/" TargetMode="External"/><Relationship Id="rId14" Type="http://schemas.openxmlformats.org/officeDocument/2006/relationships/hyperlink" Target="http://ls.rosreestr.ru/useca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325</Words>
  <Characters>1859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reg</cp:lastModifiedBy>
  <cp:revision>2</cp:revision>
  <cp:lastPrinted>2016-06-07T07:47:00Z</cp:lastPrinted>
  <dcterms:created xsi:type="dcterms:W3CDTF">2016-06-07T08:04:00Z</dcterms:created>
  <dcterms:modified xsi:type="dcterms:W3CDTF">2016-06-07T08:04:00Z</dcterms:modified>
</cp:coreProperties>
</file>