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6" w:rsidRDefault="00821316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E7572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821316" w:rsidRPr="00AE7287" w:rsidRDefault="00821316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AE7287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Росреестр по Орловской области информирует: сведения о кадастровых инженерах </w:t>
      </w:r>
      <w:r>
        <w:rPr>
          <w:rFonts w:ascii="Times New Roman" w:hAnsi="Times New Roman"/>
          <w:b/>
          <w:sz w:val="28"/>
          <w:szCs w:val="28"/>
          <w:lang w:eastAsia="sk-SK"/>
        </w:rPr>
        <w:t>доступны</w:t>
      </w:r>
      <w:r w:rsidRPr="00AE7287">
        <w:rPr>
          <w:rFonts w:ascii="Times New Roman" w:hAnsi="Times New Roman"/>
          <w:b/>
          <w:sz w:val="28"/>
          <w:szCs w:val="28"/>
          <w:lang w:eastAsia="sk-SK"/>
        </w:rPr>
        <w:t xml:space="preserve"> в режиме онлайн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 Росреестра открыт модернизированный сервис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«Личный кабинет кадастрового инженера»</w:t>
      </w: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благодаря которому можно узнать информацию о кадастровых инженерах. 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помощью сервиса можно получить сведения о каждом кадастровом инженере, допущенном к работе по специальности, а в случае исключения специалиста из списка – запись, указывающую на аннулирование </w:t>
      </w:r>
      <w:hyperlink r:id="rId6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квалификационного аттестата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Возможности сервиса позволяют хранить информацию о более чем 100 тыс. кадастровых инженеров, а также осуществлять поиск по заданным критериям. </w:t>
      </w:r>
      <w:r w:rsidRPr="00AE7287">
        <w:rPr>
          <w:rFonts w:ascii="Times New Roman" w:hAnsi="Times New Roman"/>
          <w:sz w:val="28"/>
          <w:szCs w:val="28"/>
        </w:rPr>
        <w:t>С его помощью можно получить сведения в электронном и подать запрос на предоставление сведений в бумажном виде.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Сервис модернизирован в рамках реализации мероприятия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предусматривающего расширение состава сведений государственного реестра кадастровых инженеров, в том числе включение в него сведений о результатах их профессиональной деятельности. </w:t>
      </w:r>
    </w:p>
    <w:p w:rsidR="00821316" w:rsidRPr="00AE7287" w:rsidRDefault="00821316" w:rsidP="00AE7287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Кадастровые инженеры – специалисты, осуществляющие подготовку документов (технические и </w:t>
      </w:r>
      <w:hyperlink r:id="rId7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межевые план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ы, </w:t>
      </w:r>
      <w:hyperlink r:id="rId8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акты обследования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т.д.) для </w:t>
      </w:r>
      <w:hyperlink r:id="rId9" w:tgtFrame="_blank" w:history="1">
        <w:r w:rsidRPr="00AE7287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постановки недвижимого имущества на государственный кадастровый учет</w:t>
        </w:r>
      </w:hyperlink>
      <w:r w:rsidRPr="00AE72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Росреестр ведет государственный реестр кадастровых инженеров с октября 2010 года. По состоянию на апрель 2016 года в реестре содержатся сведения о 37 тыс. кадастровых инженерах.</w:t>
      </w:r>
    </w:p>
    <w:p w:rsidR="00821316" w:rsidRDefault="00821316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1316" w:rsidRDefault="00821316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pict>
          <v:shape id="Рисунок 2" o:spid="_x0000_s1026" type="#_x0000_t75" alt="blank_f_04-2.jpg" style="position:absolute;margin-left:-5.75pt;margin-top:.9pt;width:519.75pt;height:65.9pt;z-index:-251658240;visibility:visible">
            <v:imagedata r:id="rId10" o:title=""/>
          </v:shape>
        </w:pict>
      </w:r>
      <w:r>
        <w:rPr>
          <w:noProof/>
          <w:lang w:eastAsia="ru-RU"/>
        </w:rPr>
        <w:pict>
          <v:shape id="_x0000_s1027" type="#_x0000_t75" alt="blank_f_04-2.jpg" style="position:absolute;margin-left:-5.7pt;margin-top:.9pt;width:519.7pt;height:65.9pt;z-index:-251657216;visibility:visible">
            <v:imagedata r:id="rId10" o:title=""/>
          </v:shape>
        </w:pict>
      </w:r>
    </w:p>
    <w:p w:rsidR="00821316" w:rsidRDefault="00821316" w:rsidP="00AE7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1316" w:rsidRDefault="00821316" w:rsidP="00AE7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821316" w:rsidRPr="00B67395" w:rsidRDefault="00821316" w:rsidP="00AE7287">
      <w:pPr>
        <w:spacing w:after="0" w:line="240" w:lineRule="auto"/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821316" w:rsidRDefault="00821316" w:rsidP="004A271C">
      <w:pPr>
        <w:widowControl w:val="0"/>
        <w:suppressAutoHyphens/>
        <w:spacing w:before="240"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821316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7A62"/>
    <w:rsid w:val="0008013E"/>
    <w:rsid w:val="000E384C"/>
    <w:rsid w:val="000E5851"/>
    <w:rsid w:val="000F3FBE"/>
    <w:rsid w:val="0010225F"/>
    <w:rsid w:val="001152A1"/>
    <w:rsid w:val="00120AD9"/>
    <w:rsid w:val="001358D8"/>
    <w:rsid w:val="0014206F"/>
    <w:rsid w:val="00195D03"/>
    <w:rsid w:val="001A3821"/>
    <w:rsid w:val="001B632A"/>
    <w:rsid w:val="001C0087"/>
    <w:rsid w:val="001D4680"/>
    <w:rsid w:val="001E1DC7"/>
    <w:rsid w:val="001E6CB3"/>
    <w:rsid w:val="002068E7"/>
    <w:rsid w:val="00211C50"/>
    <w:rsid w:val="00227607"/>
    <w:rsid w:val="00231D72"/>
    <w:rsid w:val="0028210F"/>
    <w:rsid w:val="00297FA4"/>
    <w:rsid w:val="002F6861"/>
    <w:rsid w:val="00300651"/>
    <w:rsid w:val="003241EE"/>
    <w:rsid w:val="00330F81"/>
    <w:rsid w:val="0033266D"/>
    <w:rsid w:val="00335163"/>
    <w:rsid w:val="003610B8"/>
    <w:rsid w:val="00394F72"/>
    <w:rsid w:val="003B03F9"/>
    <w:rsid w:val="003B1F69"/>
    <w:rsid w:val="003B67BC"/>
    <w:rsid w:val="003C5217"/>
    <w:rsid w:val="003D09A4"/>
    <w:rsid w:val="003F3B48"/>
    <w:rsid w:val="004430DF"/>
    <w:rsid w:val="00445904"/>
    <w:rsid w:val="004474DB"/>
    <w:rsid w:val="00470B44"/>
    <w:rsid w:val="00477BF7"/>
    <w:rsid w:val="00480EAC"/>
    <w:rsid w:val="004A271C"/>
    <w:rsid w:val="004B593A"/>
    <w:rsid w:val="004C0EC4"/>
    <w:rsid w:val="004D720F"/>
    <w:rsid w:val="00517C6D"/>
    <w:rsid w:val="005300B8"/>
    <w:rsid w:val="00535990"/>
    <w:rsid w:val="00570C8E"/>
    <w:rsid w:val="0057708F"/>
    <w:rsid w:val="005816E3"/>
    <w:rsid w:val="00590D91"/>
    <w:rsid w:val="0059128E"/>
    <w:rsid w:val="0059628F"/>
    <w:rsid w:val="005A13B0"/>
    <w:rsid w:val="005C614B"/>
    <w:rsid w:val="00604A59"/>
    <w:rsid w:val="00605FBA"/>
    <w:rsid w:val="006115F7"/>
    <w:rsid w:val="0062479C"/>
    <w:rsid w:val="00631520"/>
    <w:rsid w:val="006751B8"/>
    <w:rsid w:val="006B282F"/>
    <w:rsid w:val="006B2CE2"/>
    <w:rsid w:val="006B498D"/>
    <w:rsid w:val="006E220D"/>
    <w:rsid w:val="006E50F2"/>
    <w:rsid w:val="006F30E6"/>
    <w:rsid w:val="00702E60"/>
    <w:rsid w:val="0070439C"/>
    <w:rsid w:val="007121F1"/>
    <w:rsid w:val="007303C6"/>
    <w:rsid w:val="00730AF6"/>
    <w:rsid w:val="00731AFF"/>
    <w:rsid w:val="00733E35"/>
    <w:rsid w:val="00734DE7"/>
    <w:rsid w:val="00747E2B"/>
    <w:rsid w:val="00775DC8"/>
    <w:rsid w:val="00777EB3"/>
    <w:rsid w:val="0079715A"/>
    <w:rsid w:val="007B6E2D"/>
    <w:rsid w:val="007D6E79"/>
    <w:rsid w:val="00821316"/>
    <w:rsid w:val="00837F8D"/>
    <w:rsid w:val="00850DE8"/>
    <w:rsid w:val="008535DB"/>
    <w:rsid w:val="00862E08"/>
    <w:rsid w:val="00887FD0"/>
    <w:rsid w:val="008B5734"/>
    <w:rsid w:val="008D16DC"/>
    <w:rsid w:val="008E3ED8"/>
    <w:rsid w:val="008F5E59"/>
    <w:rsid w:val="009216AC"/>
    <w:rsid w:val="00966CDD"/>
    <w:rsid w:val="009850AF"/>
    <w:rsid w:val="00986BBC"/>
    <w:rsid w:val="00986D5A"/>
    <w:rsid w:val="00992BE0"/>
    <w:rsid w:val="009D0652"/>
    <w:rsid w:val="009F2878"/>
    <w:rsid w:val="00A067F7"/>
    <w:rsid w:val="00A24C8E"/>
    <w:rsid w:val="00A35F78"/>
    <w:rsid w:val="00A9418B"/>
    <w:rsid w:val="00AA2637"/>
    <w:rsid w:val="00AE7287"/>
    <w:rsid w:val="00AF52FB"/>
    <w:rsid w:val="00AF689C"/>
    <w:rsid w:val="00B020DE"/>
    <w:rsid w:val="00B06EEA"/>
    <w:rsid w:val="00B13809"/>
    <w:rsid w:val="00B32430"/>
    <w:rsid w:val="00B527D4"/>
    <w:rsid w:val="00B67395"/>
    <w:rsid w:val="00B76E6A"/>
    <w:rsid w:val="00B87996"/>
    <w:rsid w:val="00BE1105"/>
    <w:rsid w:val="00BE35F2"/>
    <w:rsid w:val="00C52172"/>
    <w:rsid w:val="00C521B3"/>
    <w:rsid w:val="00C86DBA"/>
    <w:rsid w:val="00CA7A72"/>
    <w:rsid w:val="00CB40B3"/>
    <w:rsid w:val="00CC0960"/>
    <w:rsid w:val="00CE7572"/>
    <w:rsid w:val="00CE7E43"/>
    <w:rsid w:val="00CF5F48"/>
    <w:rsid w:val="00D53538"/>
    <w:rsid w:val="00D57BBD"/>
    <w:rsid w:val="00D734EF"/>
    <w:rsid w:val="00D73907"/>
    <w:rsid w:val="00D87F2A"/>
    <w:rsid w:val="00E15C28"/>
    <w:rsid w:val="00E3278D"/>
    <w:rsid w:val="00E32963"/>
    <w:rsid w:val="00E65650"/>
    <w:rsid w:val="00E95E41"/>
    <w:rsid w:val="00EB0993"/>
    <w:rsid w:val="00EC2513"/>
    <w:rsid w:val="00EC69CE"/>
    <w:rsid w:val="00F0231E"/>
    <w:rsid w:val="00F1594E"/>
    <w:rsid w:val="00F77B99"/>
    <w:rsid w:val="00FA1FA1"/>
    <w:rsid w:val="00FE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963"/>
    <w:rPr>
      <w:rFonts w:ascii="Times New Roman" w:hAnsi="Times New Roman"/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C521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1B3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0F3FBE"/>
    <w:rPr>
      <w:rFonts w:cs="Times New Roman"/>
    </w:rPr>
  </w:style>
  <w:style w:type="character" w:styleId="Hyperlink">
    <w:name w:val="Hyperlink"/>
    <w:basedOn w:val="DefaultParagraphFont"/>
    <w:uiPriority w:val="99"/>
    <w:rsid w:val="000F3F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C09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9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9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k.ru/akt-obsled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ik.ru/mezhevoy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ik.ru/attestat-kadastrovogo-inzhener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cgik.ru/postanovka-na-kadastrovyy-uch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283</Words>
  <Characters>1614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Колюшка</dc:creator>
  <cp:keywords/>
  <dc:description/>
  <cp:lastModifiedBy>reg</cp:lastModifiedBy>
  <cp:revision>2</cp:revision>
  <cp:lastPrinted>2016-02-25T06:12:00Z</cp:lastPrinted>
  <dcterms:created xsi:type="dcterms:W3CDTF">2016-04-14T07:17:00Z</dcterms:created>
  <dcterms:modified xsi:type="dcterms:W3CDTF">2016-04-14T07:17:00Z</dcterms:modified>
</cp:coreProperties>
</file>