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C9" w:rsidRDefault="009C62C9" w:rsidP="00FA1728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blank_f_01.jpg" style="position:absolute;left:0;text-align:left;margin-left:-23.2pt;margin-top:-40.05pt;width:501.65pt;height:65.35pt;z-index:-251658240;visibility:visible">
            <v:imagedata r:id="rId5" o:title=""/>
          </v:shape>
        </w:pict>
      </w:r>
    </w:p>
    <w:p w:rsidR="009C62C9" w:rsidRDefault="009C62C9" w:rsidP="00FA1728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2C9" w:rsidRPr="00931047" w:rsidRDefault="009C62C9" w:rsidP="00931047">
      <w:pPr>
        <w:pStyle w:val="Default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1047">
        <w:rPr>
          <w:rFonts w:ascii="Times New Roman" w:hAnsi="Times New Roman" w:cs="Times New Roman"/>
          <w:b/>
          <w:color w:val="0070C0"/>
          <w:sz w:val="28"/>
          <w:szCs w:val="28"/>
        </w:rPr>
        <w:t>КОЛЛЕГИЯ РОСРЕЕСТРА ПО ОРЛОВСКОЙ ОБЛАСТИ</w:t>
      </w:r>
    </w:p>
    <w:p w:rsidR="009C62C9" w:rsidRPr="00CB63E3" w:rsidRDefault="009C62C9" w:rsidP="007F23B6">
      <w:pPr>
        <w:pStyle w:val="NormalWeb"/>
        <w:shd w:val="clear" w:color="auto" w:fill="FFFFFF"/>
        <w:spacing w:before="0" w:beforeAutospacing="0" w:after="64" w:afterAutospacing="0" w:line="127" w:lineRule="atLeast"/>
        <w:ind w:firstLine="709"/>
        <w:jc w:val="both"/>
        <w:rPr>
          <w:sz w:val="16"/>
          <w:szCs w:val="16"/>
        </w:rPr>
      </w:pPr>
    </w:p>
    <w:p w:rsidR="009C62C9" w:rsidRDefault="009C62C9" w:rsidP="007F23B6">
      <w:pPr>
        <w:pStyle w:val="NormalWeb"/>
        <w:shd w:val="clear" w:color="auto" w:fill="FFFFFF"/>
        <w:spacing w:before="0" w:beforeAutospacing="0" w:after="64" w:afterAutospacing="0" w:line="127" w:lineRule="atLeast"/>
        <w:ind w:firstLine="709"/>
        <w:jc w:val="both"/>
        <w:rPr>
          <w:sz w:val="28"/>
          <w:szCs w:val="28"/>
        </w:rPr>
      </w:pPr>
      <w:r w:rsidRPr="006550A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Управлении </w:t>
      </w:r>
      <w:r w:rsidRPr="006550A4">
        <w:rPr>
          <w:sz w:val="28"/>
          <w:szCs w:val="28"/>
        </w:rPr>
        <w:t>Росреестра</w:t>
      </w:r>
      <w:r>
        <w:rPr>
          <w:sz w:val="28"/>
          <w:szCs w:val="28"/>
        </w:rPr>
        <w:t xml:space="preserve"> по Орловской области</w:t>
      </w:r>
      <w:r w:rsidRPr="006550A4">
        <w:rPr>
          <w:sz w:val="28"/>
          <w:szCs w:val="28"/>
        </w:rPr>
        <w:t xml:space="preserve"> состоялось </w:t>
      </w:r>
      <w:r>
        <w:rPr>
          <w:sz w:val="28"/>
          <w:szCs w:val="28"/>
        </w:rPr>
        <w:t>заседание коллегии</w:t>
      </w:r>
      <w:r w:rsidRPr="006550A4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6550A4">
        <w:rPr>
          <w:sz w:val="28"/>
          <w:szCs w:val="28"/>
        </w:rPr>
        <w:t xml:space="preserve"> итог</w:t>
      </w:r>
      <w:r>
        <w:rPr>
          <w:sz w:val="28"/>
          <w:szCs w:val="28"/>
        </w:rPr>
        <w:t>ам</w:t>
      </w:r>
      <w:r w:rsidRPr="006550A4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Pr="006550A4">
        <w:rPr>
          <w:sz w:val="28"/>
          <w:szCs w:val="28"/>
        </w:rPr>
        <w:t xml:space="preserve"> </w:t>
      </w:r>
      <w:r>
        <w:rPr>
          <w:sz w:val="28"/>
          <w:szCs w:val="28"/>
        </w:rPr>
        <w:t>за прошедший период 2016 года.</w:t>
      </w:r>
    </w:p>
    <w:p w:rsidR="009C62C9" w:rsidRDefault="009C62C9" w:rsidP="00147D74">
      <w:pPr>
        <w:pStyle w:val="BodyTextIndent"/>
        <w:ind w:firstLine="70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Открыла заседание руководитель ведомства Надежда Георгиевна Кацура. В своем обращении к присутствующим Н.Г. Кацура отметила приоритетные задачи, стоящие перед Службой в настоящее время, в числе которых </w:t>
      </w:r>
      <w:r w:rsidRPr="00FA415B">
        <w:rPr>
          <w:color w:val="000000"/>
          <w:sz w:val="28"/>
          <w:szCs w:val="28"/>
          <w:shd w:val="clear" w:color="auto" w:fill="FFFFFF"/>
        </w:rPr>
        <w:t>активное внедрение информационных технологий и развитие интернет-услуг Росреестра</w:t>
      </w:r>
      <w:r>
        <w:rPr>
          <w:color w:val="000000"/>
          <w:sz w:val="28"/>
          <w:szCs w:val="28"/>
          <w:shd w:val="clear" w:color="auto" w:fill="FFFFFF"/>
        </w:rPr>
        <w:t>, подготовка к</w:t>
      </w:r>
      <w:r w:rsidRPr="00091D06">
        <w:rPr>
          <w:color w:val="000000"/>
          <w:sz w:val="42"/>
          <w:szCs w:val="42"/>
          <w:shd w:val="clear" w:color="auto" w:fill="FFFFFF"/>
        </w:rPr>
        <w:t xml:space="preserve"> </w:t>
      </w:r>
      <w:r w:rsidRPr="00FA415B">
        <w:rPr>
          <w:color w:val="000000"/>
          <w:sz w:val="28"/>
          <w:szCs w:val="28"/>
          <w:shd w:val="clear" w:color="auto" w:fill="FFFFFF"/>
        </w:rPr>
        <w:t xml:space="preserve">вступлению в силу Федерального закона от </w:t>
      </w:r>
      <w:r>
        <w:rPr>
          <w:color w:val="000000"/>
          <w:sz w:val="28"/>
          <w:szCs w:val="28"/>
          <w:shd w:val="clear" w:color="auto" w:fill="FFFFFF"/>
        </w:rPr>
        <w:t xml:space="preserve">13.07.2015 № </w:t>
      </w:r>
      <w:r w:rsidRPr="00FA415B">
        <w:rPr>
          <w:color w:val="000000"/>
          <w:sz w:val="28"/>
          <w:szCs w:val="28"/>
          <w:shd w:val="clear" w:color="auto" w:fill="FFFFFF"/>
        </w:rPr>
        <w:t xml:space="preserve">218-ФЗ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</w:t>
      </w:r>
      <w:r w:rsidRPr="00FA415B">
        <w:rPr>
          <w:color w:val="000000"/>
          <w:sz w:val="28"/>
          <w:szCs w:val="28"/>
          <w:shd w:val="clear" w:color="auto" w:fill="FFFFFF"/>
        </w:rPr>
        <w:t>«О государственной регистрации недвижимости»</w:t>
      </w:r>
      <w:r>
        <w:rPr>
          <w:color w:val="000000"/>
          <w:sz w:val="28"/>
          <w:szCs w:val="28"/>
          <w:shd w:val="clear" w:color="auto" w:fill="FFFFFF"/>
        </w:rPr>
        <w:t xml:space="preserve"> и создание </w:t>
      </w:r>
      <w:r w:rsidRPr="00FA415B">
        <w:rPr>
          <w:color w:val="000000"/>
          <w:sz w:val="28"/>
          <w:szCs w:val="28"/>
          <w:shd w:val="clear" w:color="auto" w:fill="FFFFFF"/>
        </w:rPr>
        <w:t>Един</w:t>
      </w:r>
      <w:r>
        <w:rPr>
          <w:color w:val="000000"/>
          <w:sz w:val="28"/>
          <w:szCs w:val="28"/>
          <w:shd w:val="clear" w:color="auto" w:fill="FFFFFF"/>
        </w:rPr>
        <w:t>ого</w:t>
      </w:r>
      <w:r w:rsidRPr="00FA415B">
        <w:rPr>
          <w:color w:val="000000"/>
          <w:sz w:val="28"/>
          <w:szCs w:val="28"/>
          <w:shd w:val="clear" w:color="auto" w:fill="FFFFFF"/>
        </w:rPr>
        <w:t xml:space="preserve"> государственн</w:t>
      </w:r>
      <w:r>
        <w:rPr>
          <w:color w:val="000000"/>
          <w:sz w:val="28"/>
          <w:szCs w:val="28"/>
          <w:shd w:val="clear" w:color="auto" w:fill="FFFFFF"/>
        </w:rPr>
        <w:t>ого</w:t>
      </w:r>
      <w:r w:rsidRPr="00FA415B">
        <w:rPr>
          <w:color w:val="000000"/>
          <w:sz w:val="28"/>
          <w:szCs w:val="28"/>
          <w:shd w:val="clear" w:color="auto" w:fill="FFFFFF"/>
        </w:rPr>
        <w:t xml:space="preserve"> реестр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FA415B">
        <w:rPr>
          <w:color w:val="000000"/>
          <w:sz w:val="28"/>
          <w:szCs w:val="28"/>
          <w:shd w:val="clear" w:color="auto" w:fill="FFFFFF"/>
        </w:rPr>
        <w:t xml:space="preserve"> недвижимости.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C62C9" w:rsidRDefault="009C62C9" w:rsidP="00147D74">
      <w:pPr>
        <w:pStyle w:val="BodyTextIndent"/>
        <w:ind w:firstLine="7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Особо была отмечена важность </w:t>
      </w:r>
      <w:r>
        <w:rPr>
          <w:sz w:val="28"/>
          <w:szCs w:val="28"/>
        </w:rPr>
        <w:t>повышения эффективности государственного земельного контроля и надзора (ГЗН), снижения административного воздействия в ходе осуществления контрольных мероприятий и достижение установленных контрольных показателей деятельности в сфере ГЗН.</w:t>
      </w:r>
    </w:p>
    <w:p w:rsidR="009C62C9" w:rsidRDefault="009C62C9" w:rsidP="00147D74">
      <w:pPr>
        <w:pStyle w:val="BodyTextIndent"/>
        <w:ind w:firstLine="7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информационными докладами выступили заместители руководителя Управления Росреестра по Орловской области Николай Иванович Баскаков и Елена Алексеевна Калсынова.</w:t>
      </w:r>
    </w:p>
    <w:p w:rsidR="009C62C9" w:rsidRDefault="009C62C9" w:rsidP="00866187">
      <w:pPr>
        <w:pStyle w:val="BodyTextIndent"/>
        <w:ind w:firstLine="700"/>
        <w:rPr>
          <w:sz w:val="28"/>
          <w:szCs w:val="28"/>
        </w:rPr>
      </w:pPr>
      <w:r>
        <w:rPr>
          <w:color w:val="000000"/>
          <w:sz w:val="28"/>
          <w:szCs w:val="28"/>
        </w:rPr>
        <w:t>В выступлениях были озвучены основные итоги деятельности за период с января по май месяц текущего года. С</w:t>
      </w:r>
      <w:r>
        <w:rPr>
          <w:sz w:val="28"/>
          <w:szCs w:val="28"/>
        </w:rPr>
        <w:t>пециалистами Управления во взаимодействии с Филиалом ФГБУ «ФКП Росреестра» по Орловской области выполнены мероприятия по сопоставлению баз данных единого государственного реестра прав и государственного кадастра недвижимости. Создание единого государственного реестра недвижимости (ЕГРН) позволит существенно повысить актуальность</w:t>
      </w:r>
      <w:r w:rsidRPr="00861A6D">
        <w:rPr>
          <w:sz w:val="28"/>
          <w:szCs w:val="28"/>
        </w:rPr>
        <w:t xml:space="preserve"> налогооблагаем</w:t>
      </w:r>
      <w:r>
        <w:rPr>
          <w:sz w:val="28"/>
          <w:szCs w:val="28"/>
        </w:rPr>
        <w:t>ой</w:t>
      </w:r>
      <w:r w:rsidRPr="00861A6D">
        <w:rPr>
          <w:sz w:val="28"/>
          <w:szCs w:val="28"/>
        </w:rPr>
        <w:t xml:space="preserve"> баз</w:t>
      </w:r>
      <w:r>
        <w:rPr>
          <w:sz w:val="28"/>
          <w:szCs w:val="28"/>
        </w:rPr>
        <w:t xml:space="preserve">ы для исчисления </w:t>
      </w:r>
      <w:r w:rsidRPr="00861A6D">
        <w:rPr>
          <w:sz w:val="28"/>
          <w:szCs w:val="28"/>
        </w:rPr>
        <w:t>налогов на недвижимость</w:t>
      </w:r>
      <w:r>
        <w:rPr>
          <w:sz w:val="28"/>
          <w:szCs w:val="28"/>
        </w:rPr>
        <w:t>.</w:t>
      </w:r>
    </w:p>
    <w:p w:rsidR="009C62C9" w:rsidRPr="00931047" w:rsidRDefault="009C62C9" w:rsidP="00AE360B">
      <w:pPr>
        <w:spacing w:line="200" w:lineRule="atLeast"/>
        <w:jc w:val="both"/>
        <w:rPr>
          <w:sz w:val="28"/>
          <w:szCs w:val="28"/>
        </w:rPr>
      </w:pPr>
      <w:r>
        <w:rPr>
          <w:rStyle w:val="link"/>
          <w:color w:val="000000"/>
          <w:szCs w:val="28"/>
        </w:rPr>
        <w:t xml:space="preserve">         </w:t>
      </w:r>
      <w:r w:rsidRPr="00931047">
        <w:rPr>
          <w:rStyle w:val="link"/>
          <w:color w:val="000000"/>
          <w:sz w:val="28"/>
          <w:szCs w:val="28"/>
        </w:rPr>
        <w:t xml:space="preserve">Деятельность Управления  по осуществлению государственного земельного надзора характеризуется следующими показателями. Государственными инспекторами по охране и использованию земель проведено более 800 проверок соблюдения земельного законодательства, из них внеплановых </w:t>
      </w:r>
      <w:r>
        <w:rPr>
          <w:rStyle w:val="link"/>
          <w:color w:val="000000"/>
          <w:sz w:val="28"/>
          <w:szCs w:val="28"/>
        </w:rPr>
        <w:t xml:space="preserve"> </w:t>
      </w:r>
      <w:r w:rsidRPr="00931047">
        <w:rPr>
          <w:rStyle w:val="link"/>
          <w:color w:val="000000"/>
          <w:sz w:val="28"/>
          <w:szCs w:val="28"/>
        </w:rPr>
        <w:t>-</w:t>
      </w:r>
      <w:r>
        <w:rPr>
          <w:rStyle w:val="link"/>
          <w:color w:val="000000"/>
          <w:sz w:val="28"/>
          <w:szCs w:val="28"/>
        </w:rPr>
        <w:t xml:space="preserve"> </w:t>
      </w:r>
      <w:r w:rsidRPr="00931047">
        <w:rPr>
          <w:rStyle w:val="link"/>
          <w:color w:val="000000"/>
          <w:sz w:val="28"/>
          <w:szCs w:val="28"/>
        </w:rPr>
        <w:t>165, что в 1,7 раза превышает аналогичный показатель прошлого года. Выявлено 303 нарушения земельного законодательства, 160 лиц привлечено к административной ответственности, выдано 133 предписания об устранении нарушений. Сумма наложенных  штрафов</w:t>
      </w:r>
      <w:r>
        <w:rPr>
          <w:rStyle w:val="link"/>
          <w:color w:val="000000"/>
          <w:sz w:val="28"/>
          <w:szCs w:val="28"/>
        </w:rPr>
        <w:t xml:space="preserve"> превысила 3 млн.рублей.</w:t>
      </w:r>
      <w:r w:rsidRPr="00931047">
        <w:rPr>
          <w:rStyle w:val="link"/>
          <w:color w:val="000000"/>
          <w:sz w:val="28"/>
          <w:szCs w:val="28"/>
        </w:rPr>
        <w:t xml:space="preserve"> Сумма взысканных штрафов  по сравнению с соответствующим периодом прошлого года возросла в 9,6 раз.</w:t>
      </w:r>
      <w:r w:rsidRPr="00931047">
        <w:rPr>
          <w:sz w:val="28"/>
          <w:szCs w:val="28"/>
        </w:rPr>
        <w:t xml:space="preserve"> </w:t>
      </w:r>
      <w:r>
        <w:rPr>
          <w:sz w:val="28"/>
          <w:szCs w:val="28"/>
        </w:rPr>
        <w:t>Кроме того, государственными земельными инспекторами активно используется такая форма контроля, как административное обследование. За прошедший период проведено 300 административных обследований. Выявляемость нарушений увеличилась на 14%.</w:t>
      </w:r>
    </w:p>
    <w:p w:rsidR="009C62C9" w:rsidRPr="00931047" w:rsidRDefault="009C62C9" w:rsidP="00866187">
      <w:pPr>
        <w:pStyle w:val="BodyTextIndent"/>
        <w:ind w:firstLine="700"/>
        <w:rPr>
          <w:sz w:val="16"/>
          <w:szCs w:val="16"/>
        </w:rPr>
      </w:pPr>
    </w:p>
    <w:p w:rsidR="009C62C9" w:rsidRDefault="009C62C9" w:rsidP="00892366">
      <w:pPr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Рисунок 2" o:spid="_x0000_s1027" type="#_x0000_t75" alt="blank_f_04-2.jpg" style="position:absolute;margin-left:-13.65pt;margin-top:9.8pt;width:519.55pt;height:66.15pt;z-index:-251659264;visibility:visible">
            <v:imagedata r:id="rId6" o:title=""/>
          </v:shape>
        </w:pict>
      </w:r>
    </w:p>
    <w:p w:rsidR="009C62C9" w:rsidRPr="00862E08" w:rsidRDefault="009C62C9" w:rsidP="00892366">
      <w:pPr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>Пресс-служба Управления</w:t>
      </w:r>
    </w:p>
    <w:p w:rsidR="009C62C9" w:rsidRPr="00B67395" w:rsidRDefault="009C62C9" w:rsidP="00892366">
      <w:pPr>
        <w:rPr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>
        <w:rPr>
          <w:noProof/>
          <w:sz w:val="20"/>
          <w:szCs w:val="20"/>
        </w:rPr>
        <w:t xml:space="preserve"> </w:t>
      </w:r>
    </w:p>
    <w:sectPr w:rsidR="009C62C9" w:rsidRPr="00B67395" w:rsidSect="00931047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11D42"/>
    <w:multiLevelType w:val="hybridMultilevel"/>
    <w:tmpl w:val="B8B82070"/>
    <w:lvl w:ilvl="0" w:tplc="99C6C6B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728"/>
    <w:rsid w:val="00036FE0"/>
    <w:rsid w:val="0004218A"/>
    <w:rsid w:val="00057B72"/>
    <w:rsid w:val="00073C3A"/>
    <w:rsid w:val="00080019"/>
    <w:rsid w:val="00091D06"/>
    <w:rsid w:val="00147D74"/>
    <w:rsid w:val="00162B1E"/>
    <w:rsid w:val="00193B51"/>
    <w:rsid w:val="002B56EC"/>
    <w:rsid w:val="003747C4"/>
    <w:rsid w:val="004C5106"/>
    <w:rsid w:val="004D29A2"/>
    <w:rsid w:val="004E38E7"/>
    <w:rsid w:val="00601C8F"/>
    <w:rsid w:val="006450D2"/>
    <w:rsid w:val="006550A4"/>
    <w:rsid w:val="006F3942"/>
    <w:rsid w:val="007A081A"/>
    <w:rsid w:val="007B1C4D"/>
    <w:rsid w:val="007E173A"/>
    <w:rsid w:val="007E3479"/>
    <w:rsid w:val="007F23B6"/>
    <w:rsid w:val="00800C93"/>
    <w:rsid w:val="0082494C"/>
    <w:rsid w:val="008615FF"/>
    <w:rsid w:val="00861A6D"/>
    <w:rsid w:val="00862E08"/>
    <w:rsid w:val="00866187"/>
    <w:rsid w:val="00892366"/>
    <w:rsid w:val="008C5980"/>
    <w:rsid w:val="00931047"/>
    <w:rsid w:val="009631F2"/>
    <w:rsid w:val="00974582"/>
    <w:rsid w:val="00982382"/>
    <w:rsid w:val="009B653B"/>
    <w:rsid w:val="009C62C9"/>
    <w:rsid w:val="00A6490E"/>
    <w:rsid w:val="00AE360B"/>
    <w:rsid w:val="00B228C4"/>
    <w:rsid w:val="00B54AE6"/>
    <w:rsid w:val="00B67395"/>
    <w:rsid w:val="00B80A50"/>
    <w:rsid w:val="00B96035"/>
    <w:rsid w:val="00BB44F7"/>
    <w:rsid w:val="00BC54B4"/>
    <w:rsid w:val="00BF6434"/>
    <w:rsid w:val="00C172EC"/>
    <w:rsid w:val="00C20C34"/>
    <w:rsid w:val="00C546C8"/>
    <w:rsid w:val="00C9140D"/>
    <w:rsid w:val="00CB63E3"/>
    <w:rsid w:val="00D1443F"/>
    <w:rsid w:val="00D223DC"/>
    <w:rsid w:val="00DE7562"/>
    <w:rsid w:val="00DF2177"/>
    <w:rsid w:val="00E3539E"/>
    <w:rsid w:val="00E47EE0"/>
    <w:rsid w:val="00E90C21"/>
    <w:rsid w:val="00EA4C87"/>
    <w:rsid w:val="00EF2A90"/>
    <w:rsid w:val="00F53CD8"/>
    <w:rsid w:val="00FA1728"/>
    <w:rsid w:val="00FA389F"/>
    <w:rsid w:val="00FA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3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539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539E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539E"/>
    <w:pPr>
      <w:keepNext/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539E"/>
    <w:rPr>
      <w:rFonts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3539E"/>
    <w:rPr>
      <w:rFonts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3539E"/>
    <w:rPr>
      <w:rFonts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3539E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E3539E"/>
    <w:rPr>
      <w:sz w:val="24"/>
      <w:szCs w:val="24"/>
    </w:rPr>
  </w:style>
  <w:style w:type="paragraph" w:customStyle="1" w:styleId="Default">
    <w:name w:val="Default"/>
    <w:uiPriority w:val="99"/>
    <w:rsid w:val="00FA17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862E0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7F23B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147D7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47D74"/>
    <w:rPr>
      <w:rFonts w:cs="Times New Roman"/>
      <w:i/>
      <w:iCs/>
    </w:rPr>
  </w:style>
  <w:style w:type="paragraph" w:styleId="BodyTextIndent">
    <w:name w:val="Body Text Indent"/>
    <w:basedOn w:val="Normal"/>
    <w:link w:val="BodyTextIndentChar"/>
    <w:uiPriority w:val="99"/>
    <w:rsid w:val="00147D74"/>
    <w:pPr>
      <w:ind w:firstLine="851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47D74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6450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57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7B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7E173A"/>
    <w:rPr>
      <w:rFonts w:cs="Times New Roman"/>
    </w:rPr>
  </w:style>
  <w:style w:type="character" w:customStyle="1" w:styleId="link">
    <w:name w:val="link"/>
    <w:uiPriority w:val="99"/>
    <w:rsid w:val="00FA389F"/>
    <w:rPr>
      <w:color w:val="008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4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380</Words>
  <Characters>2167</Characters>
  <Application>Microsoft Office Outlook</Application>
  <DocSecurity>0</DocSecurity>
  <Lines>0</Lines>
  <Paragraphs>0</Paragraphs>
  <ScaleCrop>false</ScaleCrop>
  <Company>reg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reg</cp:lastModifiedBy>
  <cp:revision>2</cp:revision>
  <cp:lastPrinted>2016-05-26T09:06:00Z</cp:lastPrinted>
  <dcterms:created xsi:type="dcterms:W3CDTF">2016-05-31T06:10:00Z</dcterms:created>
  <dcterms:modified xsi:type="dcterms:W3CDTF">2016-05-31T06:10:00Z</dcterms:modified>
</cp:coreProperties>
</file>