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29" w:rsidRDefault="00FF252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FF2529" w:rsidRDefault="00FF252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2529" w:rsidRPr="002039A6" w:rsidRDefault="00FF252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2529" w:rsidRPr="00723EE3" w:rsidRDefault="00FF252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23EE3">
        <w:rPr>
          <w:rFonts w:ascii="Times New Roman" w:hAnsi="Times New Roman" w:cs="Times New Roman"/>
          <w:b/>
          <w:color w:val="0070C0"/>
          <w:sz w:val="28"/>
          <w:szCs w:val="28"/>
        </w:rPr>
        <w:t>ЧТО ТАКОЕ ОБРЕМЕНЕНИЕ ПРАВА СОБСТВЕННОСТИ</w:t>
      </w:r>
    </w:p>
    <w:p w:rsidR="00FF2529" w:rsidRDefault="00FF25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F2529" w:rsidRPr="00D4770D" w:rsidRDefault="00FF2529" w:rsidP="00D4770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4770D">
        <w:rPr>
          <w:sz w:val="28"/>
          <w:szCs w:val="28"/>
        </w:rPr>
        <w:t xml:space="preserve">Собственность принято считать неограниченным правом человека на принадлежащую ему недвижимость. </w:t>
      </w:r>
      <w:r w:rsidRPr="00D4770D">
        <w:rPr>
          <w:rStyle w:val="Strong"/>
          <w:b w:val="0"/>
          <w:sz w:val="28"/>
          <w:szCs w:val="28"/>
        </w:rPr>
        <w:t>Обременение права собственности</w:t>
      </w:r>
      <w:r w:rsidRPr="00D4770D">
        <w:rPr>
          <w:rStyle w:val="apple-converted-space"/>
          <w:b/>
          <w:bCs/>
          <w:sz w:val="28"/>
          <w:szCs w:val="28"/>
        </w:rPr>
        <w:t> </w:t>
      </w:r>
      <w:r w:rsidRPr="00D4770D">
        <w:rPr>
          <w:sz w:val="28"/>
          <w:szCs w:val="28"/>
        </w:rPr>
        <w:t xml:space="preserve">– это, согласно законодательству, наличие условий и запрещений, ограничивающих правообладателя при осуществлении права собственности на конкретные объекты недвижимого имущества. Понятия «обременение» и «ограничение» прав тождественны. </w:t>
      </w:r>
    </w:p>
    <w:p w:rsidR="00FF2529" w:rsidRPr="00D4770D" w:rsidRDefault="00FF2529" w:rsidP="00D4770D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>Суть обременения недвижимости заключается в возникновении отдельных прав на нее лиц, не обладающих собственностью на</w:t>
      </w:r>
      <w:r>
        <w:rPr>
          <w:sz w:val="28"/>
          <w:szCs w:val="28"/>
        </w:rPr>
        <w:t xml:space="preserve"> данный объект недвижимости</w:t>
      </w:r>
      <w:r w:rsidRPr="00D477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70D">
        <w:rPr>
          <w:sz w:val="28"/>
          <w:szCs w:val="28"/>
        </w:rPr>
        <w:t>Обременения могут возникать из договора, соглашения сторон либо на основании судебного акта, вступившего в силу.</w:t>
      </w:r>
    </w:p>
    <w:p w:rsidR="00FF2529" w:rsidRPr="00D4770D" w:rsidRDefault="00FF2529" w:rsidP="00D4770D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 xml:space="preserve">Законными ограничениями права собственности на </w:t>
      </w:r>
      <w:r>
        <w:rPr>
          <w:sz w:val="28"/>
          <w:szCs w:val="28"/>
        </w:rPr>
        <w:t>недвижимость</w:t>
      </w:r>
      <w:r w:rsidRPr="00D4770D">
        <w:rPr>
          <w:sz w:val="28"/>
          <w:szCs w:val="28"/>
        </w:rPr>
        <w:t xml:space="preserve"> могут являться: ипотека</w:t>
      </w:r>
      <w:r>
        <w:rPr>
          <w:sz w:val="28"/>
          <w:szCs w:val="28"/>
        </w:rPr>
        <w:t>,</w:t>
      </w:r>
      <w:r w:rsidRPr="00D4770D">
        <w:rPr>
          <w:sz w:val="28"/>
          <w:szCs w:val="28"/>
        </w:rPr>
        <w:t xml:space="preserve"> рента</w:t>
      </w:r>
      <w:r>
        <w:rPr>
          <w:sz w:val="28"/>
          <w:szCs w:val="28"/>
        </w:rPr>
        <w:t>,</w:t>
      </w:r>
      <w:r w:rsidRPr="00D4770D">
        <w:rPr>
          <w:sz w:val="28"/>
          <w:szCs w:val="28"/>
        </w:rPr>
        <w:t xml:space="preserve"> арест</w:t>
      </w:r>
      <w:r>
        <w:rPr>
          <w:sz w:val="28"/>
          <w:szCs w:val="28"/>
        </w:rPr>
        <w:t xml:space="preserve">, запрет совершения действий, </w:t>
      </w:r>
      <w:r w:rsidRPr="00D4770D">
        <w:rPr>
          <w:sz w:val="28"/>
          <w:szCs w:val="28"/>
        </w:rPr>
        <w:t xml:space="preserve">доверительное управление. </w:t>
      </w:r>
    </w:p>
    <w:p w:rsidR="00FF2529" w:rsidRPr="00D4770D" w:rsidRDefault="00FF2529" w:rsidP="00D4770D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>В случае покупки недвижимости с обременением новый собственник принимает на себя риски, связанные с этим ограничением. Например, приобретатель квартиры в ипотеке становится на место залогодателя и несет в дальнейшем обязательства перед банком. Правовые последствия ареста или запрещения, возникшие до регистрации перехода прав на квартиру, опасны для сторон сделки недействительностью договора. В результате приобретения квартиры по договору ренты надо учитывать, что, несмотря на переход права к новому собственнику, получатель ренты сохраняет возможность проживания в этой квартире. Кроме того, не исключен риск расторжения договора ренты и возврата квартиры прежнему собственнику. Существенные риски несет покупка квартиры с зарегистрированными в ней несовершеннолетними гражданами, лицами, проходящими службу в армии или отбывающими заключение.</w:t>
      </w:r>
    </w:p>
    <w:p w:rsidR="00FF2529" w:rsidRDefault="00FF2529" w:rsidP="002039A6">
      <w:pPr>
        <w:shd w:val="clear" w:color="auto" w:fill="FFFFFF"/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>Чтобы избежать подобных ситуаций и максимально обезопасить себя при покупке недвижимости очень важно узнать «историю» интересующей вас недвижимости и «чистоту» объекта сделки. Полученная вовремя информация поможет исключить различные «сюрпризы» вплоть до отстаивания законности своих прав на новоприобретенную собственность в суде, именно поэтому перед покупкой любой недвижимости следует тщательно изучить предмет покупки.</w:t>
      </w:r>
    </w:p>
    <w:p w:rsidR="00FF2529" w:rsidRDefault="00FF2529" w:rsidP="002039A6">
      <w:pPr>
        <w:ind w:firstLine="709"/>
        <w:jc w:val="both"/>
        <w:rPr>
          <w:sz w:val="28"/>
          <w:szCs w:val="28"/>
        </w:rPr>
      </w:pPr>
      <w:r w:rsidRPr="00D4770D">
        <w:rPr>
          <w:sz w:val="28"/>
          <w:szCs w:val="28"/>
        </w:rPr>
        <w:t>Основным документом, содержащим всю необходимую и достоверную информацию об объекте недвижимости, начиная с самых первых собственников и до нынешних владельцев</w:t>
      </w:r>
      <w:r>
        <w:rPr>
          <w:sz w:val="28"/>
          <w:szCs w:val="28"/>
        </w:rPr>
        <w:t>, является выписка из ЕГРП, получить которую довольно просто. Всю нужную информацию можно посмотреть на интернет-портале Росреестра, получив бесплатный электронный ключ доступа к базе данных ЕГРП.</w:t>
      </w:r>
    </w:p>
    <w:p w:rsidR="00FF2529" w:rsidRDefault="00FF2529" w:rsidP="002039A6">
      <w:pPr>
        <w:ind w:firstLine="709"/>
        <w:jc w:val="both"/>
      </w:pPr>
      <w:r>
        <w:rPr>
          <w:sz w:val="28"/>
          <w:szCs w:val="28"/>
        </w:rPr>
        <w:t>Ссылка на портал Росреестра:</w:t>
      </w:r>
      <w:r w:rsidRPr="00723EE3">
        <w:t xml:space="preserve"> </w:t>
      </w:r>
      <w:hyperlink r:id="rId5" w:history="1">
        <w:r w:rsidRPr="004056EF">
          <w:rPr>
            <w:rStyle w:val="Hyperlink"/>
            <w:sz w:val="28"/>
            <w:szCs w:val="28"/>
          </w:rPr>
          <w:t>https://rosreestr.ru/site/fiz/poluchit-svedeniya-iz-egrp/</w:t>
        </w:r>
      </w:hyperlink>
    </w:p>
    <w:p w:rsidR="00FF2529" w:rsidRDefault="00FF2529" w:rsidP="002039A6">
      <w:pPr>
        <w:ind w:firstLine="709"/>
        <w:jc w:val="both"/>
        <w:rPr>
          <w:sz w:val="28"/>
          <w:szCs w:val="28"/>
        </w:rPr>
      </w:pPr>
    </w:p>
    <w:p w:rsidR="00FF2529" w:rsidRDefault="00FF2529" w:rsidP="002039A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FF2529" w:rsidRPr="004056EF" w:rsidRDefault="00FF2529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FF2529" w:rsidRPr="008834E1" w:rsidRDefault="00FF2529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1pt;margin-top:3.85pt;width:530.15pt;height:82.1pt;z-index:-251657216;visibility:visible">
            <v:imagedata r:id="rId6" o:title=""/>
          </v:shape>
        </w:pict>
      </w:r>
    </w:p>
    <w:p w:rsidR="00FF2529" w:rsidRDefault="00FF2529" w:rsidP="00E04229">
      <w:pPr>
        <w:rPr>
          <w:sz w:val="19"/>
          <w:szCs w:val="19"/>
        </w:rPr>
      </w:pPr>
    </w:p>
    <w:p w:rsidR="00FF2529" w:rsidRDefault="00FF2529" w:rsidP="00E04229">
      <w:pPr>
        <w:rPr>
          <w:sz w:val="19"/>
          <w:szCs w:val="19"/>
        </w:rPr>
      </w:pPr>
    </w:p>
    <w:p w:rsidR="00FF2529" w:rsidRDefault="00FF2529" w:rsidP="00E04229">
      <w:pPr>
        <w:rPr>
          <w:sz w:val="19"/>
          <w:szCs w:val="19"/>
        </w:rPr>
      </w:pPr>
    </w:p>
    <w:p w:rsidR="00FF2529" w:rsidRDefault="00FF252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FF2529" w:rsidSect="00723EE3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120D20"/>
    <w:rsid w:val="001920E7"/>
    <w:rsid w:val="001B539A"/>
    <w:rsid w:val="002039A6"/>
    <w:rsid w:val="00304C53"/>
    <w:rsid w:val="004056EF"/>
    <w:rsid w:val="004A2C6E"/>
    <w:rsid w:val="004E38E7"/>
    <w:rsid w:val="0058422A"/>
    <w:rsid w:val="005D3F6E"/>
    <w:rsid w:val="00723EE3"/>
    <w:rsid w:val="00862E08"/>
    <w:rsid w:val="008834E1"/>
    <w:rsid w:val="00975012"/>
    <w:rsid w:val="00A10E49"/>
    <w:rsid w:val="00A23FBB"/>
    <w:rsid w:val="00B61B77"/>
    <w:rsid w:val="00D10D8C"/>
    <w:rsid w:val="00D4770D"/>
    <w:rsid w:val="00DA3B0A"/>
    <w:rsid w:val="00DF1E15"/>
    <w:rsid w:val="00E04229"/>
    <w:rsid w:val="00E3539E"/>
    <w:rsid w:val="00EB339A"/>
    <w:rsid w:val="00FA4CB3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A23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reestr.ru/site/fiz/poluchit-svedeniya-iz-egr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397</Words>
  <Characters>2269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reg</cp:lastModifiedBy>
  <cp:revision>2</cp:revision>
  <dcterms:created xsi:type="dcterms:W3CDTF">2016-06-07T08:05:00Z</dcterms:created>
  <dcterms:modified xsi:type="dcterms:W3CDTF">2016-06-07T08:05:00Z</dcterms:modified>
</cp:coreProperties>
</file>