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AB" w:rsidRPr="00E13AC4" w:rsidRDefault="000E00AB" w:rsidP="003F1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3A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Советы от сотрудников МЧС: осторожно, тонкий лед!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Бесконечные температурные «качели», как их называют синоптики: плюс днем и небольшой минус ночью, не дают установится прочному ледовому покрову не только на проточных водоемах, но и на прудах и озерах региона. Именно поэтому особенно внимательными необходимо быть любителям зимней рыбалки и детям, находясь около водоемов зимой.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В декабре водоемы покрываются ледяным панцирем, который очень не прочен и легко ломается под ногами человека или под тяжестью техники. Нередко в эту пору школьники, отправившиеся покататься на речку, а также прочие рискованные люди проваливаются под лед в холодную воду.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того, чтобы прогулка не обернулась трагедией помните элементарные правила безопасности: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Расстегните пояс рюкзака, чтобы быстро его сбросить в случае опасности.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Двигайтесь по натоптанным следам и тропинкам.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Имейте в руках палку, прощупывайте перед собой путь.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Если лед начал трескаться, осторожно ложитесь и ползите по своим следам обратно.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При движении группой следуйте друг за другом на расстоянии, вперед пропустите самого опытного.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Запомните! В начале зимы наиболее опасна середина водоема.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зимы опасны прибрежные участки, участки вблизи сливных труб, под мостами.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Если человек попал в полынью: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Попросите кого-нибудь вызвать “скорую помощь” и спасателей.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длинный шест, лыжу, веревку или длинный шарф.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Завяжите на конце веревки узел.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>Постарайтесь приблизиться к полынье по следам, последние 10-</w:t>
      </w:r>
      <w:smartTag w:uri="urn:schemas-microsoft-com:office:smarttags" w:element="metricconverter">
        <w:smartTagPr>
          <w:attr w:name="ProductID" w:val="15 метров"/>
        </w:smartTagPr>
        <w:r w:rsidRPr="00E13AC4">
          <w:rPr>
            <w:rFonts w:ascii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 передвигайтесь ползком.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Не доползая до края, подайте пострадавшему шест, лыжу, веревку.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Вытащив человека из полыньи, помогите ему добраться до теплого помещения, переодеться.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Окажите первую помощь до приезда врачей.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Запомните! Не наматывайте веревку на руку – пострадавший может утянуть и вас в полынью.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>Если в полынью попали вы: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Не паникуйте, постарайтесь не нырять и не мочить голову.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Придерживайтесь за край льда.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Зовите на помощь: «Тону!»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Выбирайтесь на ту сторону льда, откуда пришли.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Выталкивайте свое тело на лед, помогая ногами, опираясь на согнутые в локтях руки.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Если лед ломается, все равно не оставляйте попыток выбраться.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>Закиньте одну ногу на край льда, перекатываясь, отползите на 2-</w:t>
      </w:r>
      <w:smartTag w:uri="urn:schemas-microsoft-com:office:smarttags" w:element="metricconverter">
        <w:smartTagPr>
          <w:attr w:name="ProductID" w:val="3 метра"/>
        </w:smartTagPr>
        <w:r w:rsidRPr="00E13AC4">
          <w:rPr>
            <w:rFonts w:ascii="Times New Roman" w:hAnsi="Times New Roman" w:cs="Times New Roman"/>
            <w:sz w:val="28"/>
            <w:szCs w:val="28"/>
            <w:lang w:eastAsia="ru-RU"/>
          </w:rPr>
          <w:t>3 метра</w:t>
        </w:r>
      </w:smartTag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, встаньте и идите к ближайшему жилью.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 xml:space="preserve">Не останавливайся – выжать одежду и отдохнуть можно только в теплом помещении. </w:t>
      </w:r>
    </w:p>
    <w:p w:rsidR="000E00AB" w:rsidRPr="00E13AC4" w:rsidRDefault="000E00AB" w:rsidP="00970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AC4">
        <w:rPr>
          <w:rFonts w:ascii="Times New Roman" w:hAnsi="Times New Roman" w:cs="Times New Roman"/>
          <w:sz w:val="28"/>
          <w:szCs w:val="28"/>
          <w:lang w:eastAsia="ru-RU"/>
        </w:rPr>
        <w:t>Двигайтесь и делайте силовые упражнения, пока не разогреетесь. </w:t>
      </w:r>
    </w:p>
    <w:p w:rsidR="000E00AB" w:rsidRPr="00E13AC4" w:rsidRDefault="000E00AB" w:rsidP="009702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3AC4">
        <w:rPr>
          <w:rFonts w:ascii="Times New Roman" w:hAnsi="Times New Roman" w:cs="Times New Roman"/>
          <w:sz w:val="28"/>
          <w:szCs w:val="28"/>
        </w:rPr>
        <w:t>Немедленно сообщите о случившемся в службу спасения по телефонам 01, 101 или 112.</w:t>
      </w:r>
    </w:p>
    <w:sectPr w:rsidR="000E00AB" w:rsidRPr="00E13AC4" w:rsidSect="007F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E4"/>
    <w:rsid w:val="000616F9"/>
    <w:rsid w:val="000B731E"/>
    <w:rsid w:val="000E00AB"/>
    <w:rsid w:val="00205506"/>
    <w:rsid w:val="002463DD"/>
    <w:rsid w:val="00282DD2"/>
    <w:rsid w:val="00292909"/>
    <w:rsid w:val="002E5C9B"/>
    <w:rsid w:val="003F17C7"/>
    <w:rsid w:val="00580410"/>
    <w:rsid w:val="00724834"/>
    <w:rsid w:val="00775EA4"/>
    <w:rsid w:val="007F1C5B"/>
    <w:rsid w:val="00811A99"/>
    <w:rsid w:val="00943EA3"/>
    <w:rsid w:val="009702E4"/>
    <w:rsid w:val="00BC2CF8"/>
    <w:rsid w:val="00C97E85"/>
    <w:rsid w:val="00E13AC4"/>
    <w:rsid w:val="00EE5EA3"/>
    <w:rsid w:val="00F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5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0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2E4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394</Words>
  <Characters>2250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osh3</dc:creator>
  <cp:keywords/>
  <dc:description/>
  <cp:lastModifiedBy>Ухов</cp:lastModifiedBy>
  <cp:revision>6</cp:revision>
  <dcterms:created xsi:type="dcterms:W3CDTF">2017-12-26T10:42:00Z</dcterms:created>
  <dcterms:modified xsi:type="dcterms:W3CDTF">2018-11-20T12:17:00Z</dcterms:modified>
</cp:coreProperties>
</file>