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BC" w:rsidRPr="00726CEB" w:rsidRDefault="005040BC" w:rsidP="00726CEB">
      <w:pPr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b/>
          <w:sz w:val="20"/>
        </w:rPr>
        <w:t xml:space="preserve"> </w:t>
      </w:r>
      <w:r w:rsidRPr="00DB1BF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документ 001" style="width:51.75pt;height:62.25pt;visibility:visible">
            <v:imagedata r:id="rId5" o:title=""/>
          </v:shape>
        </w:pict>
      </w:r>
    </w:p>
    <w:p w:rsidR="005040BC" w:rsidRPr="00142F21" w:rsidRDefault="005040BC" w:rsidP="00726CE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5040BC" w:rsidRPr="00726CEB" w:rsidRDefault="005040BC" w:rsidP="00726CE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 w:rsidRPr="00726CEB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5040BC" w:rsidRPr="00726CEB" w:rsidRDefault="005040BC" w:rsidP="00726CE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 w:rsidRPr="00726CEB"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5040BC" w:rsidRPr="00142F21" w:rsidRDefault="005040BC" w:rsidP="00726CE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5040BC" w:rsidRPr="00726CEB" w:rsidRDefault="005040BC" w:rsidP="00726CE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 w:rsidRPr="00726CEB"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5040BC" w:rsidRPr="00726CEB" w:rsidRDefault="005040BC" w:rsidP="00726CEB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5040BC" w:rsidRPr="00726CEB" w:rsidRDefault="005040BC" w:rsidP="00726CE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5040BC" w:rsidRPr="00726CEB" w:rsidRDefault="005040BC" w:rsidP="00726CE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5040BC" w:rsidRPr="00726CEB" w:rsidRDefault="005040BC" w:rsidP="00726C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5040BC" w:rsidRPr="00726CEB" w:rsidRDefault="005040BC" w:rsidP="00726CEB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__     09.06.2023 г.      </w:t>
      </w:r>
      <w:r w:rsidRPr="0014170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</w:t>
      </w:r>
      <w:r w:rsidRPr="00726CEB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Pr="00726CEB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Pr="00726CEB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                               </w:t>
      </w:r>
      <w:r w:rsidRPr="00726CEB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№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14170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271</w:t>
      </w:r>
      <w:r w:rsidRPr="0014170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</w:t>
      </w:r>
    </w:p>
    <w:p w:rsidR="005040BC" w:rsidRPr="00726CEB" w:rsidRDefault="005040BC" w:rsidP="00E64390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         </w:t>
      </w:r>
      <w:r w:rsidRPr="00726CEB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5040BC" w:rsidRPr="00726CEB" w:rsidRDefault="005040BC" w:rsidP="00726CE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0A0"/>
      </w:tblPr>
      <w:tblGrid>
        <w:gridCol w:w="9464"/>
      </w:tblGrid>
      <w:tr w:rsidR="005040BC" w:rsidRPr="00726CEB" w:rsidTr="009A00B4">
        <w:tc>
          <w:tcPr>
            <w:tcW w:w="9464" w:type="dxa"/>
          </w:tcPr>
          <w:p w:rsidR="005040BC" w:rsidRPr="00243E2D" w:rsidRDefault="005040BC" w:rsidP="0041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3E2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Порядка обеспечения бесплатным двухразовым питанием обучающихся с ограниченными возможностями здоровья, обучение которых организовано муниципальными бюджетными общеобразовательными учреждениями Новосильского района Орловской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43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дому, в том числе возможности замены бесплатного двухразового питания денежной компенсацией</w:t>
            </w:r>
          </w:p>
        </w:tc>
      </w:tr>
    </w:tbl>
    <w:p w:rsidR="005040BC" w:rsidRPr="009F5223" w:rsidRDefault="005040BC" w:rsidP="00032FF4">
      <w:pPr>
        <w:pStyle w:val="Subtitle"/>
        <w:tabs>
          <w:tab w:val="left" w:pos="7980"/>
        </w:tabs>
        <w:jc w:val="both"/>
        <w:rPr>
          <w:b w:val="0"/>
          <w:sz w:val="20"/>
        </w:rPr>
      </w:pPr>
    </w:p>
    <w:p w:rsidR="005040BC" w:rsidRPr="000213C5" w:rsidRDefault="005040BC" w:rsidP="00D720DB">
      <w:pPr>
        <w:pStyle w:val="Subtitle"/>
        <w:tabs>
          <w:tab w:val="left" w:pos="7980"/>
        </w:tabs>
        <w:jc w:val="left"/>
        <w:rPr>
          <w:b w:val="0"/>
          <w:sz w:val="10"/>
          <w:szCs w:val="10"/>
        </w:rPr>
      </w:pPr>
    </w:p>
    <w:p w:rsidR="005040BC" w:rsidRDefault="005040BC" w:rsidP="0001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7.2 статьи 79 Федерального закона от 29 декабря 2012 года № 273-ФЗ «Об образовании в Российской Федерации»,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Pr="00243E2D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43E2D">
        <w:rPr>
          <w:rFonts w:ascii="Times New Roman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sz w:val="28"/>
          <w:szCs w:val="28"/>
        </w:rPr>
        <w:t>Образование в Новосильском районе</w:t>
      </w:r>
      <w:r w:rsidRPr="00243E2D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 </w:t>
      </w:r>
      <w:r>
        <w:rPr>
          <w:rFonts w:ascii="Times New Roman" w:hAnsi="Times New Roman" w:cs="Times New Roman"/>
          <w:sz w:val="28"/>
          <w:szCs w:val="28"/>
        </w:rPr>
        <w:t>Новосильского района Орловской области</w:t>
      </w:r>
      <w:r w:rsidRPr="00243E2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43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43E2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43E2D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243E2D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243E2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243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Новосильского района 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5040BC" w:rsidRDefault="005040BC" w:rsidP="007E0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0BC" w:rsidRPr="006D5B53" w:rsidRDefault="005040BC" w:rsidP="006D5B53">
      <w:pPr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B53">
        <w:rPr>
          <w:rFonts w:ascii="Times New Roman" w:hAnsi="Times New Roman" w:cs="Times New Roman"/>
          <w:sz w:val="28"/>
          <w:szCs w:val="28"/>
        </w:rPr>
        <w:t xml:space="preserve">Утвердить Порядок обеспечения бесплатным двухразовым питанием обучающихся с ограниченными возможностями здоровья, обучение которых организовано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Pr="006D5B53">
        <w:rPr>
          <w:rFonts w:ascii="Times New Roman" w:hAnsi="Times New Roman" w:cs="Times New Roman"/>
          <w:sz w:val="28"/>
          <w:szCs w:val="28"/>
        </w:rPr>
        <w:t xml:space="preserve">общеобразовательными учреждениями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6D5B5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области,</w:t>
      </w:r>
      <w:r w:rsidRPr="006D5B53">
        <w:rPr>
          <w:rFonts w:ascii="Times New Roman" w:hAnsi="Times New Roman" w:cs="Times New Roman"/>
          <w:sz w:val="28"/>
          <w:szCs w:val="28"/>
        </w:rPr>
        <w:t xml:space="preserve"> на дому, в том числе возможность замены бесплатного двухразового питания денежной компенсацией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6D5B53">
        <w:rPr>
          <w:rFonts w:ascii="Times New Roman" w:hAnsi="Times New Roman" w:cs="Times New Roman"/>
          <w:sz w:val="28"/>
          <w:szCs w:val="28"/>
        </w:rPr>
        <w:t>.</w:t>
      </w:r>
    </w:p>
    <w:p w:rsidR="005040BC" w:rsidRPr="009D5135" w:rsidRDefault="005040BC" w:rsidP="006D5B53">
      <w:pPr>
        <w:widowControl w:val="0"/>
        <w:numPr>
          <w:ilvl w:val="0"/>
          <w:numId w:val="5"/>
        </w:numPr>
        <w:jc w:val="both"/>
        <w:rPr>
          <w:sz w:val="28"/>
          <w:szCs w:val="28"/>
        </w:rPr>
      </w:pPr>
      <w:r w:rsidRPr="006D5B5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Новосильского района Орловской области</w:t>
      </w:r>
      <w:r w:rsidRPr="006D5B5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6D5B5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D5B53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  <w:r w:rsidRPr="006D5B53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6D5B5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211</w:t>
      </w:r>
      <w:r w:rsidRPr="006D5B53">
        <w:rPr>
          <w:rFonts w:ascii="Times New Roman" w:hAnsi="Times New Roman" w:cs="Times New Roman"/>
          <w:sz w:val="28"/>
          <w:szCs w:val="28"/>
        </w:rPr>
        <w:t xml:space="preserve"> «Об утверждении Порядка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5B53">
        <w:rPr>
          <w:rFonts w:ascii="Times New Roman" w:hAnsi="Times New Roman" w:cs="Times New Roman"/>
          <w:sz w:val="28"/>
          <w:szCs w:val="28"/>
        </w:rPr>
        <w:t xml:space="preserve"> бесплатным двухразовым питанием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бюджетных общеобразовательных учреждениях Новосильского района</w:t>
      </w:r>
      <w:r w:rsidRPr="006D5B53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5040BC" w:rsidRDefault="005040BC" w:rsidP="00D513A5">
      <w:pPr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Отделу общего образования, молодежной политики и спорта администрации Новосильского района (Ушакова Е. А.) </w:t>
      </w:r>
      <w:r>
        <w:rPr>
          <w:rFonts w:ascii="Times New Roman" w:hAnsi="Times New Roman" w:cs="Times New Roman"/>
          <w:sz w:val="28"/>
          <w:szCs w:val="28"/>
        </w:rPr>
        <w:t>организовать работу по составлению списков детей с ограниченными возможностями здоровья, обучающихся в муниципальных бюджетных общеобразовательных учреждениях для организации двухразового бесплатного питания, на дому с целью возможности замены бесплатного двухразового питания денежной компенсацией.</w:t>
      </w:r>
    </w:p>
    <w:p w:rsidR="005040BC" w:rsidRDefault="005040BC" w:rsidP="00D513A5">
      <w:pPr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отделу администрации Новосильского района (Сергеева Е. А.):</w:t>
      </w:r>
    </w:p>
    <w:p w:rsidR="005040BC" w:rsidRDefault="005040BC" w:rsidP="00D513A5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производить финансирование расходов за счет средств субсидии из областного бюджета на организацию бесплатного двухразового питания и замену бесплатного двухразового питания денежной компенсацией  детей с ограниченными возможностями здоровья, обучающихся в муниципальных бюджетных общеобразовательных учреждениях;</w:t>
      </w:r>
    </w:p>
    <w:p w:rsidR="005040BC" w:rsidRPr="00D513A5" w:rsidRDefault="005040BC" w:rsidP="00D513A5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обеспечить целевое использование средств местного бюджета для организации бесплатного двухразового питания детей с ограниченными возможностями здоровья, обучающихся в муниципальных бюджетных общеобразовательных учреждениях.</w:t>
      </w:r>
    </w:p>
    <w:p w:rsidR="005040BC" w:rsidRDefault="005040BC" w:rsidP="004041C9">
      <w:pPr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подписания.</w:t>
      </w:r>
    </w:p>
    <w:p w:rsidR="005040BC" w:rsidRPr="007E08FF" w:rsidRDefault="005040BC" w:rsidP="004041C9">
      <w:pPr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99C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Pr="00BB29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исполнением</w:t>
      </w:r>
      <w:r w:rsidRPr="00BB299C">
        <w:rPr>
          <w:rFonts w:ascii="Times New Roman" w:hAnsi="Times New Roman" w:cs="Times New Roman"/>
          <w:sz w:val="28"/>
          <w:szCs w:val="28"/>
          <w:lang w:eastAsia="ru-RU"/>
        </w:rPr>
        <w:t xml:space="preserve">  данного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BB299C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исполняющего обязанности заместителя главы </w:t>
      </w:r>
      <w:r w:rsidRPr="00BB299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Новосильского </w:t>
      </w:r>
      <w:r w:rsidRPr="00BB299C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социальным вопросам Сыцевич И. Д.</w:t>
      </w:r>
    </w:p>
    <w:p w:rsidR="005040BC" w:rsidRPr="00BB299C" w:rsidRDefault="005040BC" w:rsidP="003641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0BC" w:rsidRDefault="005040BC" w:rsidP="006317D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  <w:lang w:eastAsia="ru-RU"/>
        </w:rPr>
      </w:pPr>
    </w:p>
    <w:p w:rsidR="005040BC" w:rsidRDefault="005040BC" w:rsidP="004041C9">
      <w:pPr>
        <w:pStyle w:val="Textbody"/>
        <w:ind w:firstLine="0"/>
        <w:jc w:val="left"/>
        <w:rPr>
          <w:szCs w:val="28"/>
        </w:rPr>
      </w:pPr>
      <w:r>
        <w:rPr>
          <w:szCs w:val="28"/>
        </w:rPr>
        <w:t>И. о. главы администрации</w:t>
      </w:r>
    </w:p>
    <w:p w:rsidR="005040BC" w:rsidRDefault="005040BC" w:rsidP="008D0675">
      <w:pPr>
        <w:pStyle w:val="Textbody"/>
        <w:spacing w:after="283"/>
        <w:ind w:firstLine="0"/>
        <w:jc w:val="left"/>
        <w:rPr>
          <w:szCs w:val="28"/>
        </w:rPr>
      </w:pPr>
      <w:r>
        <w:rPr>
          <w:szCs w:val="28"/>
        </w:rPr>
        <w:t>Новосильского района                                                                        Ю. В. Трусов</w:t>
      </w:r>
    </w:p>
    <w:p w:rsidR="005040BC" w:rsidRDefault="005040BC" w:rsidP="00C85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040BC" w:rsidSect="00142F21">
          <w:pgSz w:w="11907" w:h="16840" w:code="9"/>
          <w:pgMar w:top="851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905"/>
        <w:gridCol w:w="2016"/>
        <w:gridCol w:w="2651"/>
      </w:tblGrid>
      <w:tr w:rsidR="005040BC" w:rsidRPr="00CD530F" w:rsidTr="00C85BC8">
        <w:tc>
          <w:tcPr>
            <w:tcW w:w="4905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подготовлен </w:t>
            </w: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главным специалистом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 общего образования, молодежной политики и спорта администрации Новосильского района Орловской области</w:t>
            </w: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</w:t>
            </w:r>
          </w:p>
        </w:tc>
        <w:tc>
          <w:tcPr>
            <w:tcW w:w="2016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Забелиной</w:t>
            </w:r>
          </w:p>
        </w:tc>
      </w:tr>
      <w:tr w:rsidR="005040BC" w:rsidRPr="00CD530F" w:rsidTr="00C85BC8">
        <w:tc>
          <w:tcPr>
            <w:tcW w:w="4905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СОГЛАСОВАНО: </w:t>
            </w:r>
          </w:p>
        </w:tc>
        <w:tc>
          <w:tcPr>
            <w:tcW w:w="2016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BC" w:rsidRPr="00CD530F" w:rsidTr="00C85BC8">
        <w:tc>
          <w:tcPr>
            <w:tcW w:w="4905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BC" w:rsidRPr="00CD530F" w:rsidTr="00C85BC8">
        <w:tc>
          <w:tcPr>
            <w:tcW w:w="4905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BC" w:rsidRPr="00CD530F" w:rsidTr="00C85BC8">
        <w:tc>
          <w:tcPr>
            <w:tcW w:w="4905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о. заместителя главы администрации по социальным вопросам</w:t>
            </w:r>
          </w:p>
        </w:tc>
        <w:tc>
          <w:tcPr>
            <w:tcW w:w="2016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Д. Сыцевич</w:t>
            </w: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BC" w:rsidRPr="00CD530F" w:rsidTr="00C85BC8">
        <w:tc>
          <w:tcPr>
            <w:tcW w:w="4905" w:type="dxa"/>
          </w:tcPr>
          <w:p w:rsidR="005040BC" w:rsidRPr="00C85BC8" w:rsidRDefault="005040BC" w:rsidP="00AF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 – </w:t>
            </w:r>
          </w:p>
          <w:p w:rsidR="005040BC" w:rsidRPr="00C85BC8" w:rsidRDefault="005040BC" w:rsidP="00AF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Контрольной работы и делопроизводства            </w:t>
            </w:r>
          </w:p>
        </w:tc>
        <w:tc>
          <w:tcPr>
            <w:tcW w:w="2016" w:type="dxa"/>
          </w:tcPr>
          <w:p w:rsidR="005040BC" w:rsidRDefault="005040BC" w:rsidP="00185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185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5040BC" w:rsidRDefault="005040BC" w:rsidP="00AF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AF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Н. Слободчикова</w:t>
            </w:r>
          </w:p>
          <w:p w:rsidR="005040BC" w:rsidRPr="00C85BC8" w:rsidRDefault="005040BC" w:rsidP="00185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185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185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BC" w:rsidRPr="00CD530F" w:rsidTr="00C85BC8">
        <w:tc>
          <w:tcPr>
            <w:tcW w:w="4905" w:type="dxa"/>
          </w:tcPr>
          <w:p w:rsidR="005040BC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о. начальника отдела общего образования, молодежной политики и спорта</w:t>
            </w:r>
          </w:p>
          <w:p w:rsidR="005040BC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0BC" w:rsidRPr="00AF5349" w:rsidRDefault="005040BC" w:rsidP="00AF5349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16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AF5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 А. Ушакова   </w:t>
            </w: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BC" w:rsidRPr="00CD530F" w:rsidTr="00C85BC8">
        <w:tc>
          <w:tcPr>
            <w:tcW w:w="4905" w:type="dxa"/>
          </w:tcPr>
          <w:p w:rsidR="005040BC" w:rsidRPr="00C85BC8" w:rsidRDefault="005040BC" w:rsidP="00185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правового обеспечения и </w:t>
            </w:r>
          </w:p>
          <w:p w:rsidR="005040BC" w:rsidRDefault="005040BC" w:rsidP="00185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контроля</w:t>
            </w:r>
          </w:p>
          <w:p w:rsidR="005040BC" w:rsidRDefault="005040BC" w:rsidP="00185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Default="005040BC" w:rsidP="00185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185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5040BC" w:rsidRPr="00C85BC8" w:rsidRDefault="005040BC" w:rsidP="00185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185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5040BC" w:rsidRPr="00C85BC8" w:rsidRDefault="005040BC" w:rsidP="00185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40BC" w:rsidRPr="00C85BC8" w:rsidRDefault="005040BC" w:rsidP="00185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Н. Ильченко</w:t>
            </w:r>
          </w:p>
        </w:tc>
      </w:tr>
      <w:tr w:rsidR="005040BC" w:rsidRPr="00CD530F" w:rsidTr="00C85BC8">
        <w:tc>
          <w:tcPr>
            <w:tcW w:w="4905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2016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5040BC" w:rsidRPr="00C85BC8" w:rsidRDefault="005040BC" w:rsidP="00C85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А. Сергеева</w:t>
            </w:r>
          </w:p>
        </w:tc>
      </w:tr>
    </w:tbl>
    <w:p w:rsidR="005040BC" w:rsidRPr="00CD530F" w:rsidRDefault="005040BC" w:rsidP="00CD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0BC" w:rsidRPr="00CD530F" w:rsidRDefault="005040BC" w:rsidP="00CD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0BC" w:rsidRPr="00CD530F" w:rsidRDefault="005040BC" w:rsidP="00CD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0BC" w:rsidRPr="00CD530F" w:rsidRDefault="005040BC" w:rsidP="00CD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40BC" w:rsidRPr="00CD530F" w:rsidRDefault="005040BC" w:rsidP="00CD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0BC" w:rsidRPr="00CD530F" w:rsidRDefault="005040BC" w:rsidP="00CD5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3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40BC" w:rsidRPr="00BB299C" w:rsidRDefault="005040BC" w:rsidP="00D02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0BC" w:rsidRPr="00BB299C" w:rsidRDefault="005040BC" w:rsidP="00D02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0BC" w:rsidRDefault="005040BC" w:rsidP="00D02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0BC" w:rsidRDefault="005040BC" w:rsidP="00D02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0BC" w:rsidRDefault="005040BC" w:rsidP="00D02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0BC" w:rsidRDefault="005040BC" w:rsidP="00D02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0BC" w:rsidRPr="00BB299C" w:rsidRDefault="005040BC" w:rsidP="00D02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0BC" w:rsidRPr="00364197" w:rsidRDefault="005040BC" w:rsidP="00D02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0BC" w:rsidRDefault="005040BC" w:rsidP="00D02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0BC" w:rsidRDefault="005040BC" w:rsidP="00AF53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5349">
        <w:rPr>
          <w:rFonts w:ascii="Times New Roman" w:hAnsi="Times New Roman" w:cs="Times New Roman"/>
          <w:sz w:val="24"/>
          <w:szCs w:val="24"/>
          <w:lang w:eastAsia="ru-RU"/>
        </w:rPr>
        <w:t>Исполнитель: Отдел общего образования, молодежной политики и спорта администрации Новосильского района Орловской области</w:t>
      </w:r>
    </w:p>
    <w:p w:rsidR="005040BC" w:rsidRDefault="005040BC" w:rsidP="00AF5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40BC" w:rsidSect="00142F21">
          <w:pgSz w:w="11907" w:h="16840" w:code="9"/>
          <w:pgMar w:top="851" w:right="850" w:bottom="1134" w:left="1701" w:header="709" w:footer="709" w:gutter="0"/>
          <w:cols w:space="708"/>
          <w:docGrid w:linePitch="360"/>
        </w:sectPr>
      </w:pPr>
    </w:p>
    <w:p w:rsidR="005040BC" w:rsidRPr="001F525E" w:rsidRDefault="005040BC" w:rsidP="005C559C">
      <w:pPr>
        <w:pStyle w:val="2"/>
        <w:shd w:val="clear" w:color="auto" w:fill="auto"/>
        <w:tabs>
          <w:tab w:val="left" w:pos="8127"/>
        </w:tabs>
        <w:spacing w:line="240" w:lineRule="auto"/>
        <w:ind w:left="5642" w:right="40"/>
        <w:jc w:val="center"/>
        <w:rPr>
          <w:sz w:val="20"/>
          <w:szCs w:val="20"/>
        </w:rPr>
      </w:pPr>
      <w:r w:rsidRPr="001F525E">
        <w:rPr>
          <w:sz w:val="20"/>
          <w:szCs w:val="20"/>
        </w:rPr>
        <w:t>Приложение</w:t>
      </w:r>
    </w:p>
    <w:p w:rsidR="005040BC" w:rsidRPr="001F525E" w:rsidRDefault="005040BC" w:rsidP="005C559C">
      <w:pPr>
        <w:pStyle w:val="2"/>
        <w:shd w:val="clear" w:color="auto" w:fill="auto"/>
        <w:tabs>
          <w:tab w:val="left" w:pos="8127"/>
        </w:tabs>
        <w:spacing w:line="240" w:lineRule="auto"/>
        <w:ind w:left="5642" w:right="40"/>
        <w:jc w:val="center"/>
        <w:rPr>
          <w:sz w:val="20"/>
          <w:szCs w:val="20"/>
        </w:rPr>
      </w:pPr>
      <w:r w:rsidRPr="001F525E">
        <w:rPr>
          <w:sz w:val="20"/>
          <w:szCs w:val="20"/>
        </w:rPr>
        <w:t>к постановлению администрации Новосильского района</w:t>
      </w:r>
    </w:p>
    <w:p w:rsidR="005040BC" w:rsidRPr="001F525E" w:rsidRDefault="005040BC" w:rsidP="005C559C">
      <w:pPr>
        <w:pStyle w:val="2"/>
        <w:shd w:val="clear" w:color="auto" w:fill="auto"/>
        <w:tabs>
          <w:tab w:val="left" w:pos="8127"/>
        </w:tabs>
        <w:spacing w:line="240" w:lineRule="auto"/>
        <w:ind w:left="5642" w:right="40"/>
        <w:jc w:val="center"/>
        <w:rPr>
          <w:sz w:val="20"/>
          <w:szCs w:val="20"/>
        </w:rPr>
      </w:pPr>
      <w:r w:rsidRPr="001F525E">
        <w:rPr>
          <w:sz w:val="20"/>
          <w:szCs w:val="20"/>
        </w:rPr>
        <w:t>Орловской области</w:t>
      </w:r>
    </w:p>
    <w:p w:rsidR="005040BC" w:rsidRPr="001F525E" w:rsidRDefault="005040BC" w:rsidP="005C559C">
      <w:pPr>
        <w:pStyle w:val="2"/>
        <w:shd w:val="clear" w:color="auto" w:fill="auto"/>
        <w:tabs>
          <w:tab w:val="left" w:pos="8127"/>
        </w:tabs>
        <w:spacing w:after="308" w:line="331" w:lineRule="exact"/>
        <w:ind w:left="5640" w:right="40"/>
        <w:jc w:val="center"/>
        <w:rPr>
          <w:sz w:val="20"/>
          <w:szCs w:val="20"/>
        </w:rPr>
      </w:pPr>
      <w:r w:rsidRPr="001F525E">
        <w:rPr>
          <w:sz w:val="20"/>
          <w:szCs w:val="20"/>
        </w:rPr>
        <w:t xml:space="preserve">от ______________ № </w:t>
      </w:r>
      <w:r w:rsidRPr="001F525E">
        <w:rPr>
          <w:rStyle w:val="a0"/>
          <w:sz w:val="20"/>
          <w:szCs w:val="20"/>
          <w:lang w:eastAsia="ru-RU"/>
        </w:rPr>
        <w:t>________</w:t>
      </w:r>
    </w:p>
    <w:p w:rsidR="005040BC" w:rsidRDefault="005040BC" w:rsidP="005C559C">
      <w:pPr>
        <w:pStyle w:val="31"/>
        <w:shd w:val="clear" w:color="auto" w:fill="auto"/>
        <w:spacing w:before="0" w:after="0" w:line="322" w:lineRule="exact"/>
      </w:pPr>
      <w:r>
        <w:t>ПОРЯДОК</w:t>
      </w:r>
    </w:p>
    <w:p w:rsidR="005040BC" w:rsidRDefault="005040BC" w:rsidP="00565BF0">
      <w:pPr>
        <w:pStyle w:val="31"/>
        <w:shd w:val="clear" w:color="auto" w:fill="auto"/>
        <w:spacing w:before="0" w:after="0" w:line="322" w:lineRule="exact"/>
      </w:pPr>
      <w:r>
        <w:t xml:space="preserve">ОБЕСПЕЧЕНИЯ БЕСПЛАТНЫМ ДВУХРАЗОВЫМ </w:t>
      </w:r>
      <w:r w:rsidRPr="005C559C">
        <w:t>ПИТ</w:t>
      </w:r>
      <w:r w:rsidRPr="005C559C">
        <w:rPr>
          <w:rStyle w:val="30"/>
          <w:b/>
          <w:noProof w:val="0"/>
          <w:u w:val="none"/>
          <w:lang w:eastAsia="ru-RU"/>
        </w:rPr>
        <w:t>АН</w:t>
      </w:r>
      <w:r w:rsidRPr="005C559C">
        <w:t>ИЕМ</w:t>
      </w:r>
      <w:r>
        <w:t xml:space="preserve"> ОБУЧАЮЩИХСЯ С ОГРАНИЧЕННЫМИ ВОЗМОЖНОСТЯМИ ЗДОРОВЬЯ, ОБУЧЕНИЕ КОТОРЫХ ОРГАНИЗОВАНО МУНИЦИПАЛЬНЫМИ БЮДЖЕТНЫМИ ОБЩЕОБРАЗОВАТЕЛЬНЫМИ УЧРЕЖДЕНИЯМИ НОВОСИЛЬСКОГО РАЙОНА ОРЛОВСКОЙ ОБЛАСТИ, НА ДОМУ, В ТОМ ЧИСЛЕ ВОЗМОЖНОСТЬ ЗАМЕНЫ БЕСПЛАТНОГО ДВУХРАЗОВОГО ПИТАНИЯ ДЕНЕЖНОЙ КОМПЕНСАЦИЕЙ</w:t>
      </w:r>
    </w:p>
    <w:p w:rsidR="005040BC" w:rsidRPr="009F47EA" w:rsidRDefault="005040BC" w:rsidP="00565BF0">
      <w:pPr>
        <w:pStyle w:val="31"/>
        <w:shd w:val="clear" w:color="auto" w:fill="auto"/>
        <w:spacing w:before="0" w:after="0" w:line="322" w:lineRule="exact"/>
      </w:pPr>
    </w:p>
    <w:p w:rsidR="005040BC" w:rsidRPr="009F47EA" w:rsidRDefault="005040BC" w:rsidP="009F47EA">
      <w:pPr>
        <w:pStyle w:val="2"/>
        <w:numPr>
          <w:ilvl w:val="0"/>
          <w:numId w:val="8"/>
        </w:numPr>
        <w:shd w:val="clear" w:color="auto" w:fill="auto"/>
        <w:tabs>
          <w:tab w:val="left" w:pos="1042"/>
        </w:tabs>
        <w:spacing w:line="300" w:lineRule="auto"/>
        <w:ind w:left="23" w:right="40" w:firstLine="700"/>
        <w:jc w:val="both"/>
        <w:rPr>
          <w:sz w:val="28"/>
          <w:szCs w:val="28"/>
        </w:rPr>
      </w:pPr>
      <w:r w:rsidRPr="009F47EA">
        <w:rPr>
          <w:sz w:val="28"/>
          <w:szCs w:val="28"/>
        </w:rPr>
        <w:t xml:space="preserve">Решение об обеспечении бесплатным двухразовым питанием обучающихся с ограниченными возможностями здоровья (далее - ОВЗ), обучение которых организовано муниципальными бюджетными общеобразовательными </w:t>
      </w:r>
      <w:r>
        <w:rPr>
          <w:sz w:val="28"/>
          <w:szCs w:val="28"/>
        </w:rPr>
        <w:t xml:space="preserve">учреждениями Новосильского района Орловской области </w:t>
      </w:r>
      <w:r w:rsidRPr="009F47EA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обще</w:t>
      </w:r>
      <w:r w:rsidRPr="009F47EA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учреждения</w:t>
      </w:r>
      <w:r w:rsidRPr="009F47E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F47EA">
        <w:rPr>
          <w:sz w:val="28"/>
          <w:szCs w:val="28"/>
        </w:rPr>
        <w:t xml:space="preserve"> на дому, принимается </w:t>
      </w:r>
      <w:r>
        <w:rPr>
          <w:sz w:val="28"/>
          <w:szCs w:val="28"/>
        </w:rPr>
        <w:t>обще</w:t>
      </w:r>
      <w:r w:rsidRPr="009F47EA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Pr="009F47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9F47EA">
        <w:rPr>
          <w:sz w:val="28"/>
          <w:szCs w:val="28"/>
        </w:rPr>
        <w:t xml:space="preserve"> ежегодно до 1 сентября текущего года на основании заявления родителей (законных представителей) обучающегося с ОВЗ о предоставлении бесплатного двухразового питания (приложени</w:t>
      </w:r>
      <w:r>
        <w:rPr>
          <w:sz w:val="28"/>
          <w:szCs w:val="28"/>
        </w:rPr>
        <w:t>е</w:t>
      </w:r>
      <w:r w:rsidRPr="009F47EA">
        <w:rPr>
          <w:sz w:val="28"/>
          <w:szCs w:val="28"/>
        </w:rPr>
        <w:t xml:space="preserve"> № 1 к настоящему Порядку (далее - заявление).</w:t>
      </w:r>
    </w:p>
    <w:p w:rsidR="005040BC" w:rsidRPr="009F47EA" w:rsidRDefault="005040BC" w:rsidP="009F47EA">
      <w:pPr>
        <w:pStyle w:val="2"/>
        <w:shd w:val="clear" w:color="auto" w:fill="auto"/>
        <w:spacing w:line="300" w:lineRule="auto"/>
        <w:ind w:left="23" w:right="40" w:firstLine="700"/>
        <w:jc w:val="both"/>
        <w:rPr>
          <w:sz w:val="28"/>
          <w:szCs w:val="28"/>
        </w:rPr>
      </w:pPr>
      <w:r w:rsidRPr="009F47EA">
        <w:rPr>
          <w:sz w:val="28"/>
          <w:szCs w:val="28"/>
        </w:rPr>
        <w:t xml:space="preserve">Решение о предоставлении бесплатного двухразового питания обучающимся с ОВЗ, обучение которых организовано </w:t>
      </w:r>
      <w:r>
        <w:rPr>
          <w:sz w:val="28"/>
          <w:szCs w:val="28"/>
        </w:rPr>
        <w:t>обще</w:t>
      </w:r>
      <w:r w:rsidRPr="009F47EA">
        <w:rPr>
          <w:sz w:val="28"/>
          <w:szCs w:val="28"/>
        </w:rPr>
        <w:t xml:space="preserve">образовательными </w:t>
      </w:r>
      <w:r>
        <w:rPr>
          <w:sz w:val="28"/>
          <w:szCs w:val="28"/>
        </w:rPr>
        <w:t>учреждениями</w:t>
      </w:r>
      <w:r w:rsidRPr="009F47EA">
        <w:rPr>
          <w:sz w:val="28"/>
          <w:szCs w:val="28"/>
        </w:rPr>
        <w:t xml:space="preserve"> на дому, приня</w:t>
      </w:r>
      <w:r>
        <w:rPr>
          <w:sz w:val="28"/>
          <w:szCs w:val="28"/>
        </w:rPr>
        <w:t>тым на обучение в общеобразовательное</w:t>
      </w:r>
      <w:r w:rsidRPr="009F47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9F47EA">
        <w:rPr>
          <w:sz w:val="28"/>
          <w:szCs w:val="28"/>
        </w:rPr>
        <w:t xml:space="preserve"> в течение учебного года или приобретающим право на предоставление бесплатного двухразового питания в течение учебного года, принимается </w:t>
      </w:r>
      <w:r>
        <w:rPr>
          <w:sz w:val="28"/>
          <w:szCs w:val="28"/>
        </w:rPr>
        <w:t>обще</w:t>
      </w:r>
      <w:r w:rsidRPr="009F47EA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Pr="009F47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9F47EA">
        <w:rPr>
          <w:sz w:val="28"/>
          <w:szCs w:val="28"/>
        </w:rPr>
        <w:t xml:space="preserve"> в течение 5 рабочих дней со дня принятия их на обучение или приобретения указанного права на основании заявления</w:t>
      </w:r>
      <w:r>
        <w:rPr>
          <w:sz w:val="28"/>
          <w:szCs w:val="28"/>
        </w:rPr>
        <w:t xml:space="preserve"> родителей (законных представителей)</w:t>
      </w:r>
      <w:r w:rsidRPr="009F47EA">
        <w:rPr>
          <w:sz w:val="28"/>
          <w:szCs w:val="28"/>
        </w:rPr>
        <w:t>.</w:t>
      </w:r>
    </w:p>
    <w:p w:rsidR="005040BC" w:rsidRPr="009F47EA" w:rsidRDefault="005040BC" w:rsidP="009F47EA">
      <w:pPr>
        <w:pStyle w:val="2"/>
        <w:numPr>
          <w:ilvl w:val="0"/>
          <w:numId w:val="8"/>
        </w:numPr>
        <w:shd w:val="clear" w:color="auto" w:fill="auto"/>
        <w:tabs>
          <w:tab w:val="left" w:pos="1062"/>
        </w:tabs>
        <w:spacing w:line="300" w:lineRule="auto"/>
        <w:ind w:left="23" w:right="40" w:firstLine="700"/>
        <w:jc w:val="both"/>
        <w:rPr>
          <w:sz w:val="28"/>
          <w:szCs w:val="28"/>
        </w:rPr>
      </w:pPr>
      <w:r w:rsidRPr="009F47EA">
        <w:rPr>
          <w:sz w:val="28"/>
          <w:szCs w:val="28"/>
        </w:rPr>
        <w:t>Основаниями для прекращения предоставления бесплатного двухразового питания обучающимся с ОВЗ являются:</w:t>
      </w:r>
    </w:p>
    <w:p w:rsidR="005040BC" w:rsidRPr="009F47EA" w:rsidRDefault="005040BC" w:rsidP="009F47EA">
      <w:pPr>
        <w:pStyle w:val="2"/>
        <w:shd w:val="clear" w:color="auto" w:fill="auto"/>
        <w:spacing w:line="300" w:lineRule="auto"/>
        <w:ind w:left="23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7EA">
        <w:rPr>
          <w:sz w:val="28"/>
          <w:szCs w:val="28"/>
        </w:rPr>
        <w:t>прекращение образовательных отношений;</w:t>
      </w:r>
    </w:p>
    <w:p w:rsidR="005040BC" w:rsidRPr="009F47EA" w:rsidRDefault="005040BC" w:rsidP="009F47EA">
      <w:pPr>
        <w:pStyle w:val="2"/>
        <w:shd w:val="clear" w:color="auto" w:fill="auto"/>
        <w:spacing w:line="300" w:lineRule="auto"/>
        <w:ind w:left="23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47EA">
        <w:rPr>
          <w:sz w:val="28"/>
          <w:szCs w:val="28"/>
        </w:rPr>
        <w:t>утрата права на получение бесплатного двухразового питания.</w:t>
      </w:r>
    </w:p>
    <w:p w:rsidR="005040BC" w:rsidRPr="009F47EA" w:rsidRDefault="005040BC" w:rsidP="009F47EA">
      <w:pPr>
        <w:pStyle w:val="2"/>
        <w:numPr>
          <w:ilvl w:val="0"/>
          <w:numId w:val="8"/>
        </w:numPr>
        <w:shd w:val="clear" w:color="auto" w:fill="auto"/>
        <w:tabs>
          <w:tab w:val="left" w:pos="1086"/>
        </w:tabs>
        <w:spacing w:line="300" w:lineRule="auto"/>
        <w:ind w:left="23" w:firstLine="720"/>
        <w:jc w:val="both"/>
        <w:rPr>
          <w:sz w:val="28"/>
          <w:szCs w:val="28"/>
        </w:rPr>
      </w:pPr>
      <w:r w:rsidRPr="009F47EA">
        <w:rPr>
          <w:sz w:val="28"/>
          <w:szCs w:val="28"/>
        </w:rPr>
        <w:t xml:space="preserve">В случае утраты права на получение бесплатного двухразового питания родители (законные представители) обучающихся с ОВЗ уведомляют в письменной форме </w:t>
      </w:r>
      <w:r>
        <w:rPr>
          <w:sz w:val="28"/>
          <w:szCs w:val="28"/>
        </w:rPr>
        <w:t>обще</w:t>
      </w:r>
      <w:r w:rsidRPr="009F47EA">
        <w:rPr>
          <w:sz w:val="28"/>
          <w:szCs w:val="28"/>
        </w:rPr>
        <w:t>образовательн</w:t>
      </w:r>
      <w:r>
        <w:rPr>
          <w:sz w:val="28"/>
          <w:szCs w:val="28"/>
        </w:rPr>
        <w:t>ое</w:t>
      </w:r>
      <w:r w:rsidRPr="009F47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9F47EA">
        <w:rPr>
          <w:sz w:val="28"/>
          <w:szCs w:val="28"/>
        </w:rPr>
        <w:t xml:space="preserve"> об изменении обстоятельств, влияющих на получение бесплатного двухразового питания, в срок до 5 рабочих дней со дня возникновения таких обстоятельств.</w:t>
      </w:r>
    </w:p>
    <w:p w:rsidR="005040BC" w:rsidRPr="009F47EA" w:rsidRDefault="005040BC" w:rsidP="009F47EA">
      <w:pPr>
        <w:pStyle w:val="2"/>
        <w:numPr>
          <w:ilvl w:val="0"/>
          <w:numId w:val="8"/>
        </w:numPr>
        <w:shd w:val="clear" w:color="auto" w:fill="auto"/>
        <w:tabs>
          <w:tab w:val="left" w:pos="1081"/>
        </w:tabs>
        <w:spacing w:line="300" w:lineRule="auto"/>
        <w:ind w:left="23" w:firstLine="720"/>
        <w:jc w:val="both"/>
        <w:rPr>
          <w:sz w:val="28"/>
          <w:szCs w:val="28"/>
        </w:rPr>
      </w:pPr>
      <w:r w:rsidRPr="009F47EA">
        <w:rPr>
          <w:sz w:val="28"/>
          <w:szCs w:val="28"/>
        </w:rPr>
        <w:t xml:space="preserve">Предоставление бесплатного двухразового питания обучающимся с ОВЗ прекращается со дня принятия распорядительного акта </w:t>
      </w:r>
      <w:r>
        <w:rPr>
          <w:sz w:val="28"/>
          <w:szCs w:val="28"/>
        </w:rPr>
        <w:t>обще</w:t>
      </w:r>
      <w:r w:rsidRPr="009F47EA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9F47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F47EA">
        <w:rPr>
          <w:sz w:val="28"/>
          <w:szCs w:val="28"/>
        </w:rPr>
        <w:t xml:space="preserve"> о прекращении предоставления бесплатного двухразового питания по основаниям, перечисленным в пункте 2 настоящего Порядка.</w:t>
      </w:r>
    </w:p>
    <w:p w:rsidR="005040BC" w:rsidRPr="009F47EA" w:rsidRDefault="005040BC" w:rsidP="009F47EA">
      <w:pPr>
        <w:pStyle w:val="2"/>
        <w:numPr>
          <w:ilvl w:val="0"/>
          <w:numId w:val="8"/>
        </w:numPr>
        <w:shd w:val="clear" w:color="auto" w:fill="auto"/>
        <w:tabs>
          <w:tab w:val="left" w:pos="1076"/>
        </w:tabs>
        <w:spacing w:line="300" w:lineRule="auto"/>
        <w:ind w:left="23" w:firstLine="720"/>
        <w:jc w:val="both"/>
        <w:rPr>
          <w:sz w:val="28"/>
          <w:szCs w:val="28"/>
        </w:rPr>
      </w:pPr>
      <w:r w:rsidRPr="009F47EA">
        <w:rPr>
          <w:sz w:val="28"/>
          <w:szCs w:val="28"/>
        </w:rPr>
        <w:t xml:space="preserve">Обучающимся с ОВЗ, обучение которых организовано </w:t>
      </w:r>
      <w:r>
        <w:rPr>
          <w:sz w:val="28"/>
          <w:szCs w:val="28"/>
        </w:rPr>
        <w:t>обще</w:t>
      </w:r>
      <w:r w:rsidRPr="009F47EA">
        <w:rPr>
          <w:sz w:val="28"/>
          <w:szCs w:val="28"/>
        </w:rPr>
        <w:t xml:space="preserve">образовательными </w:t>
      </w:r>
      <w:r>
        <w:rPr>
          <w:sz w:val="28"/>
          <w:szCs w:val="28"/>
        </w:rPr>
        <w:t>учреждениями</w:t>
      </w:r>
      <w:r w:rsidRPr="009F47EA">
        <w:rPr>
          <w:sz w:val="28"/>
          <w:szCs w:val="28"/>
        </w:rPr>
        <w:t xml:space="preserve"> на дому, бесплатное двухразовое питание заменяется денежной компенсацией за учебные дни на основании заявления о замене бесплатного двухразового питания обучающемуся с ОВЗ, обучение которого организовано </w:t>
      </w:r>
      <w:r>
        <w:rPr>
          <w:sz w:val="28"/>
          <w:szCs w:val="28"/>
        </w:rPr>
        <w:t>обще</w:t>
      </w:r>
      <w:r w:rsidRPr="009F47EA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Pr="009F47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9F47EA">
        <w:rPr>
          <w:sz w:val="28"/>
          <w:szCs w:val="28"/>
        </w:rPr>
        <w:t xml:space="preserve"> на дому, денежной компенсацией (приложени</w:t>
      </w:r>
      <w:r>
        <w:rPr>
          <w:sz w:val="28"/>
          <w:szCs w:val="28"/>
        </w:rPr>
        <w:t>е</w:t>
      </w:r>
      <w:r w:rsidRPr="009F47EA">
        <w:rPr>
          <w:sz w:val="28"/>
          <w:szCs w:val="28"/>
        </w:rPr>
        <w:t xml:space="preserve"> № 2 к настоящему Порядку (далее - заявление о денежной компенсации).</w:t>
      </w:r>
    </w:p>
    <w:p w:rsidR="005040BC" w:rsidRPr="009F47EA" w:rsidRDefault="005040BC" w:rsidP="009F47EA">
      <w:pPr>
        <w:pStyle w:val="2"/>
        <w:shd w:val="clear" w:color="auto" w:fill="auto"/>
        <w:spacing w:line="300" w:lineRule="auto"/>
        <w:ind w:left="23" w:firstLine="720"/>
        <w:jc w:val="both"/>
        <w:rPr>
          <w:sz w:val="28"/>
          <w:szCs w:val="28"/>
        </w:rPr>
      </w:pPr>
      <w:r w:rsidRPr="009F47EA">
        <w:rPr>
          <w:sz w:val="28"/>
          <w:szCs w:val="28"/>
        </w:rPr>
        <w:t xml:space="preserve">Денежная компенсация обучающимся с ОВЗ, принятым на обучение в </w:t>
      </w:r>
      <w:r>
        <w:rPr>
          <w:sz w:val="28"/>
          <w:szCs w:val="28"/>
        </w:rPr>
        <w:t>обще</w:t>
      </w:r>
      <w:r w:rsidRPr="009F47EA">
        <w:rPr>
          <w:sz w:val="28"/>
          <w:szCs w:val="28"/>
        </w:rPr>
        <w:t>образовательн</w:t>
      </w:r>
      <w:r>
        <w:rPr>
          <w:sz w:val="28"/>
          <w:szCs w:val="28"/>
        </w:rPr>
        <w:t>ое</w:t>
      </w:r>
      <w:r w:rsidRPr="009F47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9F47EA">
        <w:rPr>
          <w:sz w:val="28"/>
          <w:szCs w:val="28"/>
        </w:rPr>
        <w:t xml:space="preserve"> с начала учебного года или приобретающим право на денежную компенсацию с начала учебного года, предоставляется с 1 сентября учебного года.</w:t>
      </w:r>
    </w:p>
    <w:p w:rsidR="005040BC" w:rsidRPr="009F47EA" w:rsidRDefault="005040BC" w:rsidP="009F47EA">
      <w:pPr>
        <w:pStyle w:val="2"/>
        <w:shd w:val="clear" w:color="auto" w:fill="auto"/>
        <w:spacing w:line="300" w:lineRule="auto"/>
        <w:ind w:left="23" w:firstLine="720"/>
        <w:jc w:val="both"/>
        <w:rPr>
          <w:sz w:val="28"/>
          <w:szCs w:val="28"/>
        </w:rPr>
      </w:pPr>
      <w:r w:rsidRPr="009F47EA">
        <w:rPr>
          <w:sz w:val="28"/>
          <w:szCs w:val="28"/>
        </w:rPr>
        <w:t xml:space="preserve">Денежная компенсация обучающимся с ОВЗ, принятым на обучение в </w:t>
      </w:r>
      <w:r>
        <w:rPr>
          <w:sz w:val="28"/>
          <w:szCs w:val="28"/>
        </w:rPr>
        <w:t>обще</w:t>
      </w:r>
      <w:r w:rsidRPr="009F47EA">
        <w:rPr>
          <w:sz w:val="28"/>
          <w:szCs w:val="28"/>
        </w:rPr>
        <w:t>образовательн</w:t>
      </w:r>
      <w:r>
        <w:rPr>
          <w:sz w:val="28"/>
          <w:szCs w:val="28"/>
        </w:rPr>
        <w:t>ое</w:t>
      </w:r>
      <w:r w:rsidRPr="009F47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9F47EA">
        <w:rPr>
          <w:sz w:val="28"/>
          <w:szCs w:val="28"/>
        </w:rPr>
        <w:t xml:space="preserve"> в течение учебного года или приобретающим право на денежную компенсацию в течение учебного года, предоставляется с 1-го числа месяца, следующего за месяцем подачи заявления о денежной компенсации.</w:t>
      </w:r>
    </w:p>
    <w:p w:rsidR="005040BC" w:rsidRPr="009F47EA" w:rsidRDefault="005040BC" w:rsidP="009F47EA">
      <w:pPr>
        <w:pStyle w:val="2"/>
        <w:numPr>
          <w:ilvl w:val="0"/>
          <w:numId w:val="8"/>
        </w:numPr>
        <w:shd w:val="clear" w:color="auto" w:fill="auto"/>
        <w:tabs>
          <w:tab w:val="left" w:pos="1177"/>
        </w:tabs>
        <w:spacing w:line="300" w:lineRule="auto"/>
        <w:ind w:left="23" w:firstLine="720"/>
        <w:jc w:val="both"/>
        <w:rPr>
          <w:sz w:val="28"/>
          <w:szCs w:val="28"/>
        </w:rPr>
      </w:pPr>
      <w:r w:rsidRPr="009F47EA">
        <w:rPr>
          <w:sz w:val="28"/>
          <w:szCs w:val="28"/>
        </w:rPr>
        <w:t xml:space="preserve">На основании распорядительного акта </w:t>
      </w:r>
      <w:r>
        <w:rPr>
          <w:sz w:val="28"/>
          <w:szCs w:val="28"/>
        </w:rPr>
        <w:t>обще</w:t>
      </w:r>
      <w:r w:rsidRPr="009F47EA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9F47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F47EA">
        <w:rPr>
          <w:sz w:val="28"/>
          <w:szCs w:val="28"/>
        </w:rPr>
        <w:t xml:space="preserve"> денежная компенсация ежемеся</w:t>
      </w:r>
      <w:r>
        <w:rPr>
          <w:sz w:val="28"/>
          <w:szCs w:val="28"/>
        </w:rPr>
        <w:t>чно перечисляется общеобразовательным</w:t>
      </w:r>
      <w:r w:rsidRPr="009F47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9F47EA">
        <w:rPr>
          <w:sz w:val="28"/>
          <w:szCs w:val="28"/>
        </w:rPr>
        <w:t xml:space="preserve"> на счет обучающегося с ОВЗ или его родителя (законного представителя), указанного в заявлении о денежной компенсации, не позднее 10-го числа следующего месяца.</w:t>
      </w:r>
    </w:p>
    <w:p w:rsidR="005040BC" w:rsidRPr="009F47EA" w:rsidRDefault="005040BC" w:rsidP="009F47EA">
      <w:pPr>
        <w:pStyle w:val="2"/>
        <w:numPr>
          <w:ilvl w:val="0"/>
          <w:numId w:val="8"/>
        </w:numPr>
        <w:shd w:val="clear" w:color="auto" w:fill="auto"/>
        <w:tabs>
          <w:tab w:val="left" w:pos="1028"/>
        </w:tabs>
        <w:spacing w:line="300" w:lineRule="auto"/>
        <w:ind w:left="23" w:right="20" w:firstLine="720"/>
        <w:jc w:val="both"/>
        <w:rPr>
          <w:sz w:val="28"/>
          <w:szCs w:val="28"/>
        </w:rPr>
      </w:pPr>
      <w:r w:rsidRPr="009F47EA">
        <w:rPr>
          <w:sz w:val="28"/>
          <w:szCs w:val="28"/>
        </w:rPr>
        <w:t xml:space="preserve">Организация обеспечения бесплатным двухразовым питанием обучающихся с ОВЗ на дому осуществляется </w:t>
      </w:r>
      <w:r>
        <w:rPr>
          <w:sz w:val="28"/>
          <w:szCs w:val="28"/>
        </w:rPr>
        <w:t>обще</w:t>
      </w:r>
      <w:r w:rsidRPr="009F47EA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Pr="009F47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9F47EA">
        <w:rPr>
          <w:sz w:val="28"/>
          <w:szCs w:val="28"/>
        </w:rPr>
        <w:t xml:space="preserve"> в порядке, установленном локальным нормативным актом </w:t>
      </w:r>
      <w:r>
        <w:rPr>
          <w:sz w:val="28"/>
          <w:szCs w:val="28"/>
        </w:rPr>
        <w:t>обще</w:t>
      </w:r>
      <w:r w:rsidRPr="009F47EA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9F47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9F47EA">
        <w:rPr>
          <w:sz w:val="28"/>
          <w:szCs w:val="28"/>
        </w:rPr>
        <w:t>.</w:t>
      </w:r>
    </w:p>
    <w:p w:rsidR="005040BC" w:rsidRPr="009F47EA" w:rsidRDefault="005040BC" w:rsidP="009F47EA">
      <w:pPr>
        <w:pStyle w:val="2"/>
        <w:numPr>
          <w:ilvl w:val="0"/>
          <w:numId w:val="8"/>
        </w:numPr>
        <w:shd w:val="clear" w:color="auto" w:fill="auto"/>
        <w:tabs>
          <w:tab w:val="left" w:pos="1249"/>
        </w:tabs>
        <w:spacing w:line="300" w:lineRule="auto"/>
        <w:ind w:left="23" w:right="20" w:firstLine="720"/>
        <w:jc w:val="both"/>
        <w:rPr>
          <w:sz w:val="28"/>
          <w:szCs w:val="28"/>
        </w:rPr>
      </w:pPr>
      <w:r w:rsidRPr="009F47EA">
        <w:rPr>
          <w:sz w:val="28"/>
          <w:szCs w:val="28"/>
        </w:rPr>
        <w:t>О</w:t>
      </w:r>
      <w:r>
        <w:rPr>
          <w:sz w:val="28"/>
          <w:szCs w:val="28"/>
        </w:rPr>
        <w:t>бщео</w:t>
      </w:r>
      <w:r w:rsidRPr="009F47EA">
        <w:rPr>
          <w:sz w:val="28"/>
          <w:szCs w:val="28"/>
        </w:rPr>
        <w:t>бразовательн</w:t>
      </w:r>
      <w:r>
        <w:rPr>
          <w:sz w:val="28"/>
          <w:szCs w:val="28"/>
        </w:rPr>
        <w:t>ое</w:t>
      </w:r>
      <w:r w:rsidRPr="009F47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9F47EA">
        <w:rPr>
          <w:sz w:val="28"/>
          <w:szCs w:val="28"/>
        </w:rPr>
        <w:t xml:space="preserve"> ведет ежедневный учет количества фактически полученного бесплатного двухразового питания в соответствии с численностью обучающихся с ОВЗ.</w:t>
      </w:r>
    </w:p>
    <w:p w:rsidR="005040BC" w:rsidRPr="009F47EA" w:rsidRDefault="005040BC" w:rsidP="009F47EA">
      <w:pPr>
        <w:pStyle w:val="2"/>
        <w:numPr>
          <w:ilvl w:val="0"/>
          <w:numId w:val="8"/>
        </w:numPr>
        <w:shd w:val="clear" w:color="auto" w:fill="auto"/>
        <w:tabs>
          <w:tab w:val="left" w:pos="1114"/>
        </w:tabs>
        <w:spacing w:line="300" w:lineRule="auto"/>
        <w:ind w:left="23" w:right="20" w:firstLine="720"/>
        <w:jc w:val="both"/>
        <w:rPr>
          <w:sz w:val="28"/>
          <w:szCs w:val="28"/>
        </w:rPr>
      </w:pPr>
      <w:r w:rsidRPr="009F47EA">
        <w:rPr>
          <w:sz w:val="28"/>
          <w:szCs w:val="28"/>
        </w:rPr>
        <w:t>Бесплатное двухразовое питание предоставляется обучающимся с ОВЗ в дни их фактического обучения (участия в теоретических и практических занятиях).</w:t>
      </w:r>
    </w:p>
    <w:p w:rsidR="005040BC" w:rsidRPr="009F47EA" w:rsidRDefault="005040BC" w:rsidP="009F47EA">
      <w:pPr>
        <w:pStyle w:val="2"/>
        <w:numPr>
          <w:ilvl w:val="0"/>
          <w:numId w:val="8"/>
        </w:numPr>
        <w:shd w:val="clear" w:color="auto" w:fill="auto"/>
        <w:tabs>
          <w:tab w:val="left" w:pos="1114"/>
        </w:tabs>
        <w:spacing w:line="300" w:lineRule="auto"/>
        <w:ind w:left="23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47EA">
        <w:rPr>
          <w:sz w:val="28"/>
          <w:szCs w:val="28"/>
        </w:rPr>
        <w:t xml:space="preserve">Размер денежной компенсации определяется </w:t>
      </w:r>
      <w:r>
        <w:rPr>
          <w:sz w:val="28"/>
          <w:szCs w:val="28"/>
        </w:rPr>
        <w:t xml:space="preserve">общеобразовательным учреждением самостоятельно </w:t>
      </w:r>
      <w:r w:rsidRPr="009F47EA">
        <w:rPr>
          <w:sz w:val="28"/>
          <w:szCs w:val="28"/>
        </w:rPr>
        <w:t xml:space="preserve">исходя из стоимости предоставления бесплатного двухразового питания в учебный день и в пределах бюджетных ассигнований, предусмотренных </w:t>
      </w:r>
      <w:r>
        <w:rPr>
          <w:sz w:val="28"/>
          <w:szCs w:val="28"/>
        </w:rPr>
        <w:t>обще</w:t>
      </w:r>
      <w:r w:rsidRPr="009F47EA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Pr="009F47E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9F47EA">
        <w:rPr>
          <w:sz w:val="28"/>
          <w:szCs w:val="28"/>
        </w:rPr>
        <w:t xml:space="preserve"> на эти цели.</w:t>
      </w:r>
    </w:p>
    <w:p w:rsidR="005040BC" w:rsidRDefault="005040BC" w:rsidP="00AF5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40BC" w:rsidSect="00142F21">
          <w:pgSz w:w="11907" w:h="16840" w:code="9"/>
          <w:pgMar w:top="851" w:right="850" w:bottom="1134" w:left="1701" w:header="709" w:footer="709" w:gutter="0"/>
          <w:cols w:space="708"/>
          <w:docGrid w:linePitch="360"/>
        </w:sectPr>
      </w:pPr>
    </w:p>
    <w:p w:rsidR="005040BC" w:rsidRPr="001F525E" w:rsidRDefault="005040BC" w:rsidP="00BC64FE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0"/>
          <w:szCs w:val="20"/>
        </w:rPr>
      </w:pPr>
      <w:r w:rsidRPr="001F525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040BC" w:rsidRDefault="005040BC" w:rsidP="00BC64FE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4"/>
          <w:szCs w:val="24"/>
        </w:rPr>
      </w:pPr>
      <w:r w:rsidRPr="001F525E">
        <w:rPr>
          <w:rFonts w:ascii="Times New Roman" w:hAnsi="Times New Roman" w:cs="Times New Roman"/>
          <w:sz w:val="20"/>
          <w:szCs w:val="20"/>
        </w:rPr>
        <w:t>к Порядку обеспечения бесплатным двухразовым питанием обучающихся с ограниченными возможностями здоровья, обучение которых организовано муниципальными бюджетными общеобразовательными учреждениями Новосильского района Орловской области, на дому, в том числе возможности замены бесплатного двухразового питания денежной компенсацией, утвержденному постановлением администрации Новосильского района Орловской области от ______________ № _________</w:t>
      </w:r>
    </w:p>
    <w:p w:rsidR="005040BC" w:rsidRDefault="005040BC" w:rsidP="00BC64FE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4"/>
          <w:szCs w:val="24"/>
        </w:rPr>
      </w:pPr>
    </w:p>
    <w:p w:rsidR="005040BC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5040BC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Руководителю___________________</w:t>
      </w:r>
    </w:p>
    <w:p w:rsidR="005040BC" w:rsidRPr="00E71275" w:rsidRDefault="005040BC" w:rsidP="00E7127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(наименование </w:t>
      </w:r>
    </w:p>
    <w:p w:rsidR="005040BC" w:rsidRPr="00BC64FE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BC64F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040BC" w:rsidRDefault="005040BC" w:rsidP="00E7127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общеобразовательного учреждения)</w:t>
      </w:r>
    </w:p>
    <w:p w:rsidR="005040BC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5040BC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(при наличии) (полностью) совершеннолетнего</w:t>
      </w:r>
    </w:p>
    <w:p w:rsidR="005040BC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40BC" w:rsidRDefault="005040BC" w:rsidP="00E7127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обучающегося или родителя (законного</w:t>
      </w:r>
    </w:p>
    <w:p w:rsidR="005040BC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5040BC" w:rsidRPr="00E71275" w:rsidRDefault="005040BC" w:rsidP="00E7127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представителя) обучающегося)</w:t>
      </w:r>
    </w:p>
    <w:p w:rsidR="005040BC" w:rsidRPr="00BC64FE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040BC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040BC" w:rsidRPr="00E71275" w:rsidRDefault="005040BC" w:rsidP="00E7127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(индекс, адрес)</w:t>
      </w:r>
    </w:p>
    <w:p w:rsidR="005040BC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40BC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40BC" w:rsidRPr="00BC64FE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40BC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</w:t>
      </w:r>
    </w:p>
    <w:p w:rsidR="005040BC" w:rsidRPr="00BC64FE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серия_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C64FE">
        <w:rPr>
          <w:rFonts w:ascii="Times New Roman" w:hAnsi="Times New Roman" w:cs="Times New Roman"/>
          <w:sz w:val="28"/>
          <w:szCs w:val="28"/>
        </w:rPr>
        <w:t>номер____________</w:t>
      </w:r>
    </w:p>
    <w:p w:rsidR="005040BC" w:rsidRPr="00BC64FE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C64FE">
        <w:rPr>
          <w:rFonts w:ascii="Times New Roman" w:hAnsi="Times New Roman" w:cs="Times New Roman"/>
          <w:sz w:val="28"/>
          <w:szCs w:val="28"/>
        </w:rPr>
        <w:t>ата выдачи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64FE">
        <w:rPr>
          <w:rFonts w:ascii="Times New Roman" w:hAnsi="Times New Roman" w:cs="Times New Roman"/>
          <w:sz w:val="28"/>
          <w:szCs w:val="28"/>
        </w:rPr>
        <w:t>___________________</w:t>
      </w:r>
    </w:p>
    <w:p w:rsidR="005040BC" w:rsidRPr="00BC64FE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C64FE">
        <w:rPr>
          <w:rFonts w:ascii="Times New Roman" w:hAnsi="Times New Roman" w:cs="Times New Roman"/>
          <w:sz w:val="28"/>
          <w:szCs w:val="28"/>
        </w:rPr>
        <w:t>ем выдан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64FE">
        <w:rPr>
          <w:rFonts w:ascii="Times New Roman" w:hAnsi="Times New Roman" w:cs="Times New Roman"/>
          <w:sz w:val="28"/>
          <w:szCs w:val="28"/>
        </w:rPr>
        <w:t>_____________________</w:t>
      </w:r>
    </w:p>
    <w:p w:rsidR="005040BC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64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0BC" w:rsidRPr="00BC64FE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C64FE">
        <w:rPr>
          <w:rFonts w:ascii="Times New Roman" w:hAnsi="Times New Roman" w:cs="Times New Roman"/>
          <w:sz w:val="28"/>
          <w:szCs w:val="28"/>
        </w:rPr>
        <w:t>______</w:t>
      </w:r>
    </w:p>
    <w:p w:rsidR="005040BC" w:rsidRPr="00BC64FE" w:rsidRDefault="005040BC" w:rsidP="00E7127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тел._______________________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64FE">
        <w:rPr>
          <w:rFonts w:ascii="Times New Roman" w:hAnsi="Times New Roman" w:cs="Times New Roman"/>
          <w:sz w:val="28"/>
          <w:szCs w:val="28"/>
        </w:rPr>
        <w:t>____</w:t>
      </w:r>
    </w:p>
    <w:p w:rsidR="005040BC" w:rsidRPr="00BC64FE" w:rsidRDefault="005040BC" w:rsidP="00BC64F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40BC" w:rsidRDefault="005040BC" w:rsidP="00BB30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ЗАЯВЛЕНИЕ</w:t>
      </w:r>
    </w:p>
    <w:p w:rsidR="005040BC" w:rsidRPr="00BC64FE" w:rsidRDefault="005040BC" w:rsidP="00BB30FB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бесплатного двухразового питания обучающимся с ограниченными возможностями здоровья, обучение которых организовано муниципальными бюджетными общеобразовательными учреждениями Новосильского района Орловской области, на дому</w:t>
      </w:r>
    </w:p>
    <w:p w:rsidR="005040BC" w:rsidRDefault="005040BC" w:rsidP="00BB30FB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Прошу предоставить в соответствии с частями 7, 7.1, 7.2 статьи 79 Федерального закона от 29 декабря 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FE">
        <w:rPr>
          <w:rFonts w:ascii="Times New Roman" w:hAnsi="Times New Roman" w:cs="Times New Roman"/>
          <w:sz w:val="28"/>
          <w:szCs w:val="28"/>
        </w:rPr>
        <w:t>273 –ФЗ «Об образовании в Российской Федерации» бесплатное двухразовое питание, включающее завтрак и обед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40BC" w:rsidRPr="00BC64FE" w:rsidRDefault="005040BC" w:rsidP="002D07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C64FE">
        <w:rPr>
          <w:rFonts w:ascii="Times New Roman" w:hAnsi="Times New Roman" w:cs="Times New Roman"/>
          <w:sz w:val="28"/>
          <w:szCs w:val="28"/>
        </w:rPr>
        <w:t>_</w:t>
      </w:r>
    </w:p>
    <w:p w:rsidR="005040BC" w:rsidRPr="00BC64FE" w:rsidRDefault="005040BC" w:rsidP="002D073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73F">
        <w:rPr>
          <w:rFonts w:ascii="Times New Roman" w:hAnsi="Times New Roman" w:cs="Times New Roman"/>
          <w:bCs/>
          <w:sz w:val="28"/>
          <w:szCs w:val="28"/>
          <w:vertAlign w:val="superscript"/>
        </w:rPr>
        <w:t>(фамилия, имя, отчество (при наличии)</w:t>
      </w:r>
    </w:p>
    <w:p w:rsidR="005040BC" w:rsidRDefault="005040BC" w:rsidP="00BC64F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Pr="00BC64FE">
        <w:rPr>
          <w:rFonts w:ascii="Times New Roman" w:hAnsi="Times New Roman" w:cs="Times New Roman"/>
          <w:sz w:val="28"/>
          <w:szCs w:val="28"/>
        </w:rPr>
        <w:t>____«___» класса</w:t>
      </w:r>
      <w:r>
        <w:rPr>
          <w:rFonts w:ascii="Times New Roman" w:hAnsi="Times New Roman" w:cs="Times New Roman"/>
          <w:sz w:val="28"/>
          <w:szCs w:val="28"/>
        </w:rPr>
        <w:t xml:space="preserve"> (группы)</w:t>
      </w:r>
      <w:r w:rsidRPr="00BC64FE">
        <w:rPr>
          <w:rFonts w:ascii="Times New Roman" w:hAnsi="Times New Roman" w:cs="Times New Roman"/>
          <w:sz w:val="28"/>
          <w:szCs w:val="28"/>
        </w:rPr>
        <w:t>, на период с__________________по_________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C64F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дата рождения: _________________, свидетельство о рождении/паспорт: серия _________ № _________________, место регистрации (проживания): _____________________________________</w:t>
      </w:r>
    </w:p>
    <w:p w:rsidR="005040BC" w:rsidRPr="00BC64FE" w:rsidRDefault="005040BC" w:rsidP="00BC64F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в связи с тем, что обучающийся является обучающимся с ограниченными возможностями здоровья, обучение которого организовано муниципальным бюджетным общеобразовательным учреждением Новосильского района Орловской области, на дому. </w:t>
      </w:r>
    </w:p>
    <w:p w:rsidR="005040BC" w:rsidRDefault="005040BC" w:rsidP="00BC64FE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 проинформирован, что в</w:t>
      </w:r>
      <w:r w:rsidRPr="00BC64FE">
        <w:rPr>
          <w:rFonts w:ascii="Times New Roman" w:hAnsi="Times New Roman" w:cs="Times New Roman"/>
          <w:sz w:val="28"/>
          <w:szCs w:val="28"/>
        </w:rPr>
        <w:t xml:space="preserve"> случае изменения 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обстоятельств, влияющих на получение бесплатного двухразового </w:t>
      </w:r>
      <w:r w:rsidRPr="00BC64FE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64FE">
        <w:rPr>
          <w:rFonts w:ascii="Times New Roman" w:hAnsi="Times New Roman" w:cs="Times New Roman"/>
          <w:sz w:val="28"/>
          <w:szCs w:val="28"/>
        </w:rPr>
        <w:t xml:space="preserve"> обязу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BC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Pr="00BC64FE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BC64FE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учреждение.</w:t>
      </w:r>
    </w:p>
    <w:p w:rsidR="005040BC" w:rsidRDefault="005040BC" w:rsidP="002D073F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040BC" w:rsidRPr="002D073F" w:rsidRDefault="005040BC" w:rsidP="002D073F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(подпись)</w:t>
      </w:r>
    </w:p>
    <w:p w:rsidR="005040BC" w:rsidRPr="00BC64FE" w:rsidRDefault="005040BC" w:rsidP="00BC64FE">
      <w:pPr>
        <w:pStyle w:val="NoSpacing"/>
        <w:widowControl w:val="0"/>
        <w:ind w:left="420"/>
        <w:jc w:val="both"/>
        <w:rPr>
          <w:sz w:val="28"/>
          <w:szCs w:val="28"/>
        </w:rPr>
      </w:pPr>
    </w:p>
    <w:p w:rsidR="005040BC" w:rsidRPr="00BC64FE" w:rsidRDefault="005040BC" w:rsidP="00BC64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0BC" w:rsidRDefault="005040BC" w:rsidP="00BC64FE">
      <w:pPr>
        <w:jc w:val="both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 xml:space="preserve">Согласен(на)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BC64FE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 персональных данных моего ребенка, указанных в заявлении и представленных документах.</w:t>
      </w:r>
    </w:p>
    <w:p w:rsidR="005040BC" w:rsidRDefault="005040BC" w:rsidP="00BC6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0BC" w:rsidRDefault="005040BC" w:rsidP="00F0126F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040BC" w:rsidRPr="002D073F" w:rsidRDefault="005040BC" w:rsidP="00F0126F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(подпись)</w:t>
      </w:r>
    </w:p>
    <w:p w:rsidR="005040BC" w:rsidRDefault="005040BC" w:rsidP="00F0126F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040BC" w:rsidRDefault="005040BC" w:rsidP="00F0126F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(дата)</w:t>
      </w:r>
    </w:p>
    <w:p w:rsidR="005040BC" w:rsidRPr="00F0126F" w:rsidRDefault="005040BC" w:rsidP="00F0126F">
      <w:pPr>
        <w:rPr>
          <w:rFonts w:ascii="Times New Roman" w:hAnsi="Times New Roman" w:cs="Times New Roman"/>
          <w:sz w:val="28"/>
          <w:szCs w:val="28"/>
        </w:rPr>
      </w:pPr>
    </w:p>
    <w:p w:rsidR="005040BC" w:rsidRPr="00F0126F" w:rsidRDefault="005040BC" w:rsidP="00F0126F">
      <w:pPr>
        <w:rPr>
          <w:rFonts w:ascii="Times New Roman" w:hAnsi="Times New Roman" w:cs="Times New Roman"/>
          <w:sz w:val="28"/>
          <w:szCs w:val="28"/>
        </w:rPr>
      </w:pPr>
    </w:p>
    <w:p w:rsidR="005040BC" w:rsidRDefault="005040BC" w:rsidP="00F0126F">
      <w:pPr>
        <w:rPr>
          <w:rFonts w:ascii="Times New Roman" w:hAnsi="Times New Roman" w:cs="Times New Roman"/>
          <w:sz w:val="28"/>
          <w:szCs w:val="28"/>
        </w:rPr>
      </w:pPr>
    </w:p>
    <w:p w:rsidR="005040BC" w:rsidRDefault="005040BC" w:rsidP="00F0126F">
      <w:pPr>
        <w:rPr>
          <w:rFonts w:ascii="Times New Roman" w:hAnsi="Times New Roman" w:cs="Times New Roman"/>
          <w:sz w:val="28"/>
          <w:szCs w:val="28"/>
        </w:rPr>
        <w:sectPr w:rsidR="005040BC" w:rsidSect="00142F21">
          <w:pgSz w:w="11907" w:h="16840" w:code="9"/>
          <w:pgMar w:top="851" w:right="850" w:bottom="1134" w:left="1701" w:header="709" w:footer="709" w:gutter="0"/>
          <w:cols w:space="708"/>
          <w:docGrid w:linePitch="360"/>
        </w:sectPr>
      </w:pPr>
    </w:p>
    <w:p w:rsidR="005040BC" w:rsidRPr="001F525E" w:rsidRDefault="005040BC" w:rsidP="00F0126F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0"/>
          <w:szCs w:val="20"/>
        </w:rPr>
      </w:pPr>
      <w:r w:rsidRPr="001F525E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5040BC" w:rsidRPr="001F525E" w:rsidRDefault="005040BC" w:rsidP="00F0126F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0"/>
          <w:szCs w:val="20"/>
        </w:rPr>
      </w:pPr>
      <w:r w:rsidRPr="001F525E">
        <w:rPr>
          <w:rFonts w:ascii="Times New Roman" w:hAnsi="Times New Roman" w:cs="Times New Roman"/>
          <w:sz w:val="20"/>
          <w:szCs w:val="20"/>
        </w:rPr>
        <w:t>к Порядку обеспечения бесплатным двухразовым питанием обучающихся с ограниченными возможностями здоровья, обучение которых организовано муниципальными бюджетными общеобразовательными учреждениями Новосильского района Орловской области, на дому, в том числе возможности замены бесплатного двухразового питания денежной компенсацией, утвержденному постановлением администрации Новосильского района Орловской области от ______________ № _________</w:t>
      </w:r>
    </w:p>
    <w:p w:rsidR="005040BC" w:rsidRDefault="005040BC" w:rsidP="00F0126F">
      <w:pPr>
        <w:spacing w:after="0" w:line="240" w:lineRule="auto"/>
        <w:ind w:left="4200"/>
        <w:jc w:val="center"/>
        <w:rPr>
          <w:rFonts w:ascii="Times New Roman" w:hAnsi="Times New Roman" w:cs="Times New Roman"/>
          <w:sz w:val="24"/>
          <w:szCs w:val="24"/>
        </w:rPr>
      </w:pPr>
    </w:p>
    <w:p w:rsidR="005040BC" w:rsidRDefault="005040BC" w:rsidP="00F01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0BC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Руководителю___________________</w:t>
      </w:r>
    </w:p>
    <w:p w:rsidR="005040BC" w:rsidRPr="00E71275" w:rsidRDefault="005040BC" w:rsidP="00F0126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(наименование </w:t>
      </w:r>
    </w:p>
    <w:p w:rsidR="005040BC" w:rsidRPr="00BC64FE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BC64F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040BC" w:rsidRDefault="005040BC" w:rsidP="00F0126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общеобразовательного учреждения)</w:t>
      </w:r>
    </w:p>
    <w:p w:rsidR="005040BC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5040BC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(при наличии) (полностью) совершеннолетнего</w:t>
      </w:r>
    </w:p>
    <w:p w:rsidR="005040BC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40BC" w:rsidRDefault="005040BC" w:rsidP="00F0126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обучающегося или родителя (законного</w:t>
      </w:r>
    </w:p>
    <w:p w:rsidR="005040BC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5040BC" w:rsidRPr="00E71275" w:rsidRDefault="005040BC" w:rsidP="00F0126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представителя) обучающегося)</w:t>
      </w:r>
    </w:p>
    <w:p w:rsidR="005040BC" w:rsidRPr="00BC64FE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040BC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040BC" w:rsidRPr="00E71275" w:rsidRDefault="005040BC" w:rsidP="00F0126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(индекс, адрес)</w:t>
      </w:r>
    </w:p>
    <w:p w:rsidR="005040BC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40BC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40BC" w:rsidRPr="00BC64FE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040BC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</w:t>
      </w:r>
    </w:p>
    <w:p w:rsidR="005040BC" w:rsidRPr="00BC64FE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серия_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C64FE">
        <w:rPr>
          <w:rFonts w:ascii="Times New Roman" w:hAnsi="Times New Roman" w:cs="Times New Roman"/>
          <w:sz w:val="28"/>
          <w:szCs w:val="28"/>
        </w:rPr>
        <w:t>номер____________</w:t>
      </w:r>
    </w:p>
    <w:p w:rsidR="005040BC" w:rsidRPr="00BC64FE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C64FE">
        <w:rPr>
          <w:rFonts w:ascii="Times New Roman" w:hAnsi="Times New Roman" w:cs="Times New Roman"/>
          <w:sz w:val="28"/>
          <w:szCs w:val="28"/>
        </w:rPr>
        <w:t>ата выдачи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64FE">
        <w:rPr>
          <w:rFonts w:ascii="Times New Roman" w:hAnsi="Times New Roman" w:cs="Times New Roman"/>
          <w:sz w:val="28"/>
          <w:szCs w:val="28"/>
        </w:rPr>
        <w:t>___________________</w:t>
      </w:r>
    </w:p>
    <w:p w:rsidR="005040BC" w:rsidRPr="00BC64FE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C64FE">
        <w:rPr>
          <w:rFonts w:ascii="Times New Roman" w:hAnsi="Times New Roman" w:cs="Times New Roman"/>
          <w:sz w:val="28"/>
          <w:szCs w:val="28"/>
        </w:rPr>
        <w:t>ем выдан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64FE">
        <w:rPr>
          <w:rFonts w:ascii="Times New Roman" w:hAnsi="Times New Roman" w:cs="Times New Roman"/>
          <w:sz w:val="28"/>
          <w:szCs w:val="28"/>
        </w:rPr>
        <w:t>_____________________</w:t>
      </w:r>
    </w:p>
    <w:p w:rsidR="005040BC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64F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40BC" w:rsidRPr="00BC64FE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C64FE">
        <w:rPr>
          <w:rFonts w:ascii="Times New Roman" w:hAnsi="Times New Roman" w:cs="Times New Roman"/>
          <w:sz w:val="28"/>
          <w:szCs w:val="28"/>
        </w:rPr>
        <w:t>______</w:t>
      </w:r>
    </w:p>
    <w:p w:rsidR="005040BC" w:rsidRPr="00BC64FE" w:rsidRDefault="005040BC" w:rsidP="00F012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тел._______________________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64FE">
        <w:rPr>
          <w:rFonts w:ascii="Times New Roman" w:hAnsi="Times New Roman" w:cs="Times New Roman"/>
          <w:sz w:val="28"/>
          <w:szCs w:val="28"/>
        </w:rPr>
        <w:t>____</w:t>
      </w:r>
    </w:p>
    <w:p w:rsidR="005040BC" w:rsidRPr="00BC64FE" w:rsidRDefault="005040BC" w:rsidP="00F0126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40BC" w:rsidRDefault="005040BC" w:rsidP="00F01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ЗАЯВЛЕНИЕ</w:t>
      </w:r>
    </w:p>
    <w:p w:rsidR="005040BC" w:rsidRPr="00BC64FE" w:rsidRDefault="005040BC" w:rsidP="00F0126F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бесплатного двухразового питания обучающимся с ограниченными возможностями здоровья, обучение которых организовано муниципальными бюджетными общеобразовательными учреждениями Новосильского района Орловской области, на дому, денежной компенсацией</w:t>
      </w:r>
    </w:p>
    <w:p w:rsidR="005040BC" w:rsidRDefault="005040BC" w:rsidP="00F0126F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Pr="00BC64FE">
        <w:rPr>
          <w:rFonts w:ascii="Times New Roman" w:hAnsi="Times New Roman" w:cs="Times New Roman"/>
          <w:sz w:val="28"/>
          <w:szCs w:val="28"/>
        </w:rPr>
        <w:t xml:space="preserve"> в соответствии с частями 7, 7.1, 7.2 статьи 79 Федерального закона от 29 декабря 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FE">
        <w:rPr>
          <w:rFonts w:ascii="Times New Roman" w:hAnsi="Times New Roman" w:cs="Times New Roman"/>
          <w:sz w:val="28"/>
          <w:szCs w:val="28"/>
        </w:rPr>
        <w:t>273 –ФЗ «Об образовании в Российской Федерации» бесплатное двухразовое питание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компенсацией</w:t>
      </w:r>
    </w:p>
    <w:p w:rsidR="005040BC" w:rsidRPr="00BC64FE" w:rsidRDefault="005040BC" w:rsidP="00F0126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C64FE">
        <w:rPr>
          <w:rFonts w:ascii="Times New Roman" w:hAnsi="Times New Roman" w:cs="Times New Roman"/>
          <w:sz w:val="28"/>
          <w:szCs w:val="28"/>
        </w:rPr>
        <w:t>_</w:t>
      </w:r>
    </w:p>
    <w:p w:rsidR="005040BC" w:rsidRPr="00BC64FE" w:rsidRDefault="005040BC" w:rsidP="00F012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73F">
        <w:rPr>
          <w:rFonts w:ascii="Times New Roman" w:hAnsi="Times New Roman" w:cs="Times New Roman"/>
          <w:bCs/>
          <w:sz w:val="28"/>
          <w:szCs w:val="28"/>
          <w:vertAlign w:val="superscript"/>
        </w:rPr>
        <w:t>(фамилия, имя, отчество (при наличии)</w:t>
      </w:r>
    </w:p>
    <w:p w:rsidR="005040BC" w:rsidRDefault="005040BC" w:rsidP="00F0126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Pr="00BC64FE">
        <w:rPr>
          <w:rFonts w:ascii="Times New Roman" w:hAnsi="Times New Roman" w:cs="Times New Roman"/>
          <w:sz w:val="28"/>
          <w:szCs w:val="28"/>
        </w:rPr>
        <w:t>____«___» класса</w:t>
      </w:r>
      <w:r>
        <w:rPr>
          <w:rFonts w:ascii="Times New Roman" w:hAnsi="Times New Roman" w:cs="Times New Roman"/>
          <w:sz w:val="28"/>
          <w:szCs w:val="28"/>
        </w:rPr>
        <w:t xml:space="preserve"> (группы)</w:t>
      </w:r>
      <w:r w:rsidRPr="00BC64FE">
        <w:rPr>
          <w:rFonts w:ascii="Times New Roman" w:hAnsi="Times New Roman" w:cs="Times New Roman"/>
          <w:sz w:val="28"/>
          <w:szCs w:val="28"/>
        </w:rPr>
        <w:t>, на период с__________________по_________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C64F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дата рождения: _________________, свидетельство о рождении/паспорт: серия _________ № _________________, место регистрации (проживания): _____________________________________</w:t>
      </w:r>
    </w:p>
    <w:p w:rsidR="005040BC" w:rsidRPr="00BC64FE" w:rsidRDefault="005040BC" w:rsidP="00F0126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в связи с тем, что обучающийся относится к категории обучающихся с ограниченными возможностями здоровья, обучение которых организовано муниципальным бюджетным общеобразовательным учреждением Новосильского районо Орловской области, на дому. </w:t>
      </w:r>
    </w:p>
    <w:p w:rsidR="005040BC" w:rsidRDefault="005040BC" w:rsidP="00F0126F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 проинформирован, что в</w:t>
      </w:r>
      <w:r w:rsidRPr="00BC64FE">
        <w:rPr>
          <w:rFonts w:ascii="Times New Roman" w:hAnsi="Times New Roman" w:cs="Times New Roman"/>
          <w:sz w:val="28"/>
          <w:szCs w:val="28"/>
        </w:rPr>
        <w:t xml:space="preserve"> случае изменения </w:t>
      </w:r>
      <w:r>
        <w:rPr>
          <w:rFonts w:ascii="Times New Roman" w:hAnsi="Times New Roman" w:cs="Times New Roman"/>
          <w:sz w:val="28"/>
          <w:szCs w:val="28"/>
        </w:rPr>
        <w:t xml:space="preserve">обстоятельств, влияющих на замену бесплатного двухразового </w:t>
      </w:r>
      <w:r w:rsidRPr="00BC64FE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компенсацией,</w:t>
      </w:r>
      <w:r w:rsidRPr="00BC64FE">
        <w:rPr>
          <w:rFonts w:ascii="Times New Roman" w:hAnsi="Times New Roman" w:cs="Times New Roman"/>
          <w:sz w:val="28"/>
          <w:szCs w:val="28"/>
        </w:rPr>
        <w:t xml:space="preserve"> обязу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BC6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пяти дней письменно проинформировать общеобразовательное учреждение о произошедших изменениях.</w:t>
      </w:r>
    </w:p>
    <w:p w:rsidR="005040BC" w:rsidRDefault="005040BC" w:rsidP="00F0126F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040BC" w:rsidRPr="002D073F" w:rsidRDefault="005040BC" w:rsidP="00F0126F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(подпись)</w:t>
      </w:r>
    </w:p>
    <w:p w:rsidR="005040BC" w:rsidRPr="00BC64FE" w:rsidRDefault="005040BC" w:rsidP="00F0126F">
      <w:pPr>
        <w:pStyle w:val="NoSpacing"/>
        <w:widowControl w:val="0"/>
        <w:ind w:left="420"/>
        <w:jc w:val="both"/>
        <w:rPr>
          <w:sz w:val="28"/>
          <w:szCs w:val="28"/>
        </w:rPr>
      </w:pPr>
    </w:p>
    <w:p w:rsidR="005040BC" w:rsidRPr="00BC64FE" w:rsidRDefault="005040BC" w:rsidP="00F012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0BC" w:rsidRDefault="005040BC" w:rsidP="00F0126F">
      <w:pPr>
        <w:jc w:val="both"/>
        <w:rPr>
          <w:rFonts w:ascii="Times New Roman" w:hAnsi="Times New Roman" w:cs="Times New Roman"/>
          <w:sz w:val="28"/>
          <w:szCs w:val="28"/>
        </w:rPr>
      </w:pPr>
      <w:r w:rsidRPr="00BC64FE">
        <w:rPr>
          <w:rFonts w:ascii="Times New Roman" w:hAnsi="Times New Roman" w:cs="Times New Roman"/>
          <w:sz w:val="28"/>
          <w:szCs w:val="28"/>
        </w:rPr>
        <w:t xml:space="preserve">Согласен(на)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BC64FE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 персональных данных моего ребенка, указанных в заявлении и представленных документах.</w:t>
      </w:r>
    </w:p>
    <w:p w:rsidR="005040BC" w:rsidRDefault="005040BC" w:rsidP="00F01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перечислять компенсационную выплату на мой расчетный счет</w:t>
      </w:r>
    </w:p>
    <w:p w:rsidR="005040BC" w:rsidRDefault="005040BC" w:rsidP="00F01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________________________________________________________________</w:t>
      </w:r>
    </w:p>
    <w:p w:rsidR="005040BC" w:rsidRDefault="005040BC" w:rsidP="00F012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банковском учреждении ___________________________________________</w:t>
      </w:r>
    </w:p>
    <w:p w:rsidR="005040BC" w:rsidRDefault="005040BC" w:rsidP="009B0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 БИК ___________________ КПП ________________.</w:t>
      </w:r>
    </w:p>
    <w:p w:rsidR="005040BC" w:rsidRPr="009B02B4" w:rsidRDefault="005040BC" w:rsidP="009B02B4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(реквизиты банковского учреждения)</w:t>
      </w:r>
    </w:p>
    <w:p w:rsidR="005040BC" w:rsidRDefault="005040BC" w:rsidP="00F0126F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040BC" w:rsidRPr="002D073F" w:rsidRDefault="005040BC" w:rsidP="00F0126F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(подпись)</w:t>
      </w:r>
    </w:p>
    <w:p w:rsidR="005040BC" w:rsidRDefault="005040BC" w:rsidP="00F0126F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040BC" w:rsidRPr="00F0126F" w:rsidRDefault="005040BC" w:rsidP="009B02B4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(дата)</w:t>
      </w:r>
    </w:p>
    <w:sectPr w:rsidR="005040BC" w:rsidRPr="00F0126F" w:rsidSect="00142F21">
      <w:pgSz w:w="11907" w:h="16840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461"/>
    <w:multiLevelType w:val="multilevel"/>
    <w:tmpl w:val="1194A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284086"/>
    <w:multiLevelType w:val="multilevel"/>
    <w:tmpl w:val="487A064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  <w:rPr>
        <w:rFonts w:cs="Times New Roman"/>
      </w:rPr>
    </w:lvl>
  </w:abstractNum>
  <w:abstractNum w:abstractNumId="2">
    <w:nsid w:val="22443FEA"/>
    <w:multiLevelType w:val="hybridMultilevel"/>
    <w:tmpl w:val="AE3A8F44"/>
    <w:lvl w:ilvl="0" w:tplc="2F66B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C8022A"/>
    <w:multiLevelType w:val="multilevel"/>
    <w:tmpl w:val="58D08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A93C6F"/>
    <w:multiLevelType w:val="multilevel"/>
    <w:tmpl w:val="813C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7F1E72"/>
    <w:multiLevelType w:val="hybridMultilevel"/>
    <w:tmpl w:val="CD888D16"/>
    <w:lvl w:ilvl="0" w:tplc="D67E2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30A97"/>
    <w:multiLevelType w:val="multilevel"/>
    <w:tmpl w:val="813C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4477A6"/>
    <w:multiLevelType w:val="multilevel"/>
    <w:tmpl w:val="B9545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BD24812"/>
    <w:multiLevelType w:val="hybridMultilevel"/>
    <w:tmpl w:val="17EC3368"/>
    <w:lvl w:ilvl="0" w:tplc="13BA0B7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F27"/>
    <w:rsid w:val="000104A4"/>
    <w:rsid w:val="0001095A"/>
    <w:rsid w:val="0001189B"/>
    <w:rsid w:val="000171EE"/>
    <w:rsid w:val="000213C5"/>
    <w:rsid w:val="00032FF4"/>
    <w:rsid w:val="000334D6"/>
    <w:rsid w:val="00041F93"/>
    <w:rsid w:val="00045BD8"/>
    <w:rsid w:val="00070CAD"/>
    <w:rsid w:val="00080572"/>
    <w:rsid w:val="00097901"/>
    <w:rsid w:val="000B4C27"/>
    <w:rsid w:val="000B5C9F"/>
    <w:rsid w:val="000C53B9"/>
    <w:rsid w:val="000C7823"/>
    <w:rsid w:val="000C7A92"/>
    <w:rsid w:val="000E2EC9"/>
    <w:rsid w:val="000F1363"/>
    <w:rsid w:val="000F1C9B"/>
    <w:rsid w:val="001138A9"/>
    <w:rsid w:val="00132426"/>
    <w:rsid w:val="001373D5"/>
    <w:rsid w:val="0014170A"/>
    <w:rsid w:val="00142F21"/>
    <w:rsid w:val="00150DA9"/>
    <w:rsid w:val="00157C21"/>
    <w:rsid w:val="0016040D"/>
    <w:rsid w:val="00171333"/>
    <w:rsid w:val="00182786"/>
    <w:rsid w:val="0018592C"/>
    <w:rsid w:val="00187F3E"/>
    <w:rsid w:val="001903D4"/>
    <w:rsid w:val="00192492"/>
    <w:rsid w:val="001976B3"/>
    <w:rsid w:val="001C5E03"/>
    <w:rsid w:val="001D5F6C"/>
    <w:rsid w:val="001E25C1"/>
    <w:rsid w:val="001F525E"/>
    <w:rsid w:val="001F6059"/>
    <w:rsid w:val="002003A4"/>
    <w:rsid w:val="00201C07"/>
    <w:rsid w:val="002144E3"/>
    <w:rsid w:val="00234171"/>
    <w:rsid w:val="00236071"/>
    <w:rsid w:val="00243E2D"/>
    <w:rsid w:val="002460C3"/>
    <w:rsid w:val="00251585"/>
    <w:rsid w:val="00254DE5"/>
    <w:rsid w:val="00261C9E"/>
    <w:rsid w:val="0028005E"/>
    <w:rsid w:val="00296389"/>
    <w:rsid w:val="002B18C0"/>
    <w:rsid w:val="002B6D5D"/>
    <w:rsid w:val="002C1E36"/>
    <w:rsid w:val="002C3157"/>
    <w:rsid w:val="002D073F"/>
    <w:rsid w:val="002D4F36"/>
    <w:rsid w:val="002F488E"/>
    <w:rsid w:val="00314FCA"/>
    <w:rsid w:val="00323880"/>
    <w:rsid w:val="00326760"/>
    <w:rsid w:val="00336634"/>
    <w:rsid w:val="00337C4C"/>
    <w:rsid w:val="00352CF4"/>
    <w:rsid w:val="00356C84"/>
    <w:rsid w:val="00364197"/>
    <w:rsid w:val="00367342"/>
    <w:rsid w:val="00375AB7"/>
    <w:rsid w:val="00392A48"/>
    <w:rsid w:val="00395C4C"/>
    <w:rsid w:val="003A08DD"/>
    <w:rsid w:val="003A1243"/>
    <w:rsid w:val="003A2FAD"/>
    <w:rsid w:val="003C5E50"/>
    <w:rsid w:val="003F0211"/>
    <w:rsid w:val="004001B8"/>
    <w:rsid w:val="00403A08"/>
    <w:rsid w:val="004041C9"/>
    <w:rsid w:val="00410803"/>
    <w:rsid w:val="00411AB9"/>
    <w:rsid w:val="0041239C"/>
    <w:rsid w:val="00413D5D"/>
    <w:rsid w:val="00415EC0"/>
    <w:rsid w:val="00427751"/>
    <w:rsid w:val="00443929"/>
    <w:rsid w:val="00447377"/>
    <w:rsid w:val="004556F5"/>
    <w:rsid w:val="00472722"/>
    <w:rsid w:val="0048652A"/>
    <w:rsid w:val="00487C2B"/>
    <w:rsid w:val="00492F51"/>
    <w:rsid w:val="00495EB1"/>
    <w:rsid w:val="004A008D"/>
    <w:rsid w:val="004C1803"/>
    <w:rsid w:val="00500548"/>
    <w:rsid w:val="005040BC"/>
    <w:rsid w:val="00507985"/>
    <w:rsid w:val="00507AB3"/>
    <w:rsid w:val="00516544"/>
    <w:rsid w:val="00517624"/>
    <w:rsid w:val="00517889"/>
    <w:rsid w:val="00532A69"/>
    <w:rsid w:val="00537107"/>
    <w:rsid w:val="00541BDC"/>
    <w:rsid w:val="00565BF0"/>
    <w:rsid w:val="005749C4"/>
    <w:rsid w:val="00586AFD"/>
    <w:rsid w:val="00587221"/>
    <w:rsid w:val="00591A0C"/>
    <w:rsid w:val="005A7C08"/>
    <w:rsid w:val="005B6F56"/>
    <w:rsid w:val="005C559C"/>
    <w:rsid w:val="005E74D4"/>
    <w:rsid w:val="006127D5"/>
    <w:rsid w:val="006317D8"/>
    <w:rsid w:val="00643210"/>
    <w:rsid w:val="006456EB"/>
    <w:rsid w:val="006630DB"/>
    <w:rsid w:val="00664BCD"/>
    <w:rsid w:val="00682DFD"/>
    <w:rsid w:val="00687F27"/>
    <w:rsid w:val="006D333A"/>
    <w:rsid w:val="006D5B53"/>
    <w:rsid w:val="006D75CD"/>
    <w:rsid w:val="00700436"/>
    <w:rsid w:val="00726CEB"/>
    <w:rsid w:val="00736D94"/>
    <w:rsid w:val="00741B2B"/>
    <w:rsid w:val="007450B7"/>
    <w:rsid w:val="007508B5"/>
    <w:rsid w:val="00761316"/>
    <w:rsid w:val="0076537C"/>
    <w:rsid w:val="00766042"/>
    <w:rsid w:val="00766717"/>
    <w:rsid w:val="00796A61"/>
    <w:rsid w:val="007A6440"/>
    <w:rsid w:val="007C2C60"/>
    <w:rsid w:val="007D1DA6"/>
    <w:rsid w:val="007D3278"/>
    <w:rsid w:val="007E08FF"/>
    <w:rsid w:val="007F0CAC"/>
    <w:rsid w:val="007F280F"/>
    <w:rsid w:val="007F594D"/>
    <w:rsid w:val="007F7298"/>
    <w:rsid w:val="00801AC3"/>
    <w:rsid w:val="00807A4D"/>
    <w:rsid w:val="00812A06"/>
    <w:rsid w:val="00826227"/>
    <w:rsid w:val="008579BD"/>
    <w:rsid w:val="00863CA2"/>
    <w:rsid w:val="00881328"/>
    <w:rsid w:val="0088483A"/>
    <w:rsid w:val="00884EE0"/>
    <w:rsid w:val="00896B5F"/>
    <w:rsid w:val="008A0886"/>
    <w:rsid w:val="008B45D4"/>
    <w:rsid w:val="008C3F6D"/>
    <w:rsid w:val="008D0675"/>
    <w:rsid w:val="008D1552"/>
    <w:rsid w:val="008D3708"/>
    <w:rsid w:val="008D4DEE"/>
    <w:rsid w:val="008D6ABD"/>
    <w:rsid w:val="008E41CF"/>
    <w:rsid w:val="008E62A1"/>
    <w:rsid w:val="008F00B5"/>
    <w:rsid w:val="009065A7"/>
    <w:rsid w:val="00927A5A"/>
    <w:rsid w:val="0093053C"/>
    <w:rsid w:val="009342AA"/>
    <w:rsid w:val="0095554D"/>
    <w:rsid w:val="00957D85"/>
    <w:rsid w:val="00960CCF"/>
    <w:rsid w:val="00977680"/>
    <w:rsid w:val="00990A22"/>
    <w:rsid w:val="009A00B4"/>
    <w:rsid w:val="009A31BF"/>
    <w:rsid w:val="009B02B4"/>
    <w:rsid w:val="009B4B21"/>
    <w:rsid w:val="009C255C"/>
    <w:rsid w:val="009D2C08"/>
    <w:rsid w:val="009D5135"/>
    <w:rsid w:val="009D7903"/>
    <w:rsid w:val="009F0235"/>
    <w:rsid w:val="009F47EA"/>
    <w:rsid w:val="009F5223"/>
    <w:rsid w:val="00A23046"/>
    <w:rsid w:val="00A3381D"/>
    <w:rsid w:val="00A35C89"/>
    <w:rsid w:val="00A37660"/>
    <w:rsid w:val="00A51FB9"/>
    <w:rsid w:val="00A601E3"/>
    <w:rsid w:val="00A6512F"/>
    <w:rsid w:val="00A6768F"/>
    <w:rsid w:val="00A71F1D"/>
    <w:rsid w:val="00A812E9"/>
    <w:rsid w:val="00A83E75"/>
    <w:rsid w:val="00A9141C"/>
    <w:rsid w:val="00A91F21"/>
    <w:rsid w:val="00AD35E0"/>
    <w:rsid w:val="00AE2E25"/>
    <w:rsid w:val="00AF5349"/>
    <w:rsid w:val="00B10976"/>
    <w:rsid w:val="00B15551"/>
    <w:rsid w:val="00B15CD9"/>
    <w:rsid w:val="00B177B0"/>
    <w:rsid w:val="00B21182"/>
    <w:rsid w:val="00B357E4"/>
    <w:rsid w:val="00B40D42"/>
    <w:rsid w:val="00B41BEA"/>
    <w:rsid w:val="00B50089"/>
    <w:rsid w:val="00B53AA4"/>
    <w:rsid w:val="00B81FD9"/>
    <w:rsid w:val="00B86655"/>
    <w:rsid w:val="00B90B39"/>
    <w:rsid w:val="00B9772A"/>
    <w:rsid w:val="00BA0A6F"/>
    <w:rsid w:val="00BB299C"/>
    <w:rsid w:val="00BB30FB"/>
    <w:rsid w:val="00BB5CD4"/>
    <w:rsid w:val="00BC64FE"/>
    <w:rsid w:val="00BD72E9"/>
    <w:rsid w:val="00BE4941"/>
    <w:rsid w:val="00BF3E6D"/>
    <w:rsid w:val="00C215F8"/>
    <w:rsid w:val="00C230CA"/>
    <w:rsid w:val="00C27866"/>
    <w:rsid w:val="00C57437"/>
    <w:rsid w:val="00C707CE"/>
    <w:rsid w:val="00C71187"/>
    <w:rsid w:val="00C7248A"/>
    <w:rsid w:val="00C774A4"/>
    <w:rsid w:val="00C81890"/>
    <w:rsid w:val="00C85BC7"/>
    <w:rsid w:val="00C85BC8"/>
    <w:rsid w:val="00C86440"/>
    <w:rsid w:val="00CB0B7C"/>
    <w:rsid w:val="00CB18D9"/>
    <w:rsid w:val="00CB2AAE"/>
    <w:rsid w:val="00CD1905"/>
    <w:rsid w:val="00CD530F"/>
    <w:rsid w:val="00D02D03"/>
    <w:rsid w:val="00D2664B"/>
    <w:rsid w:val="00D36EAF"/>
    <w:rsid w:val="00D375C9"/>
    <w:rsid w:val="00D4496B"/>
    <w:rsid w:val="00D44E20"/>
    <w:rsid w:val="00D513A5"/>
    <w:rsid w:val="00D60C08"/>
    <w:rsid w:val="00D67B33"/>
    <w:rsid w:val="00D719AB"/>
    <w:rsid w:val="00D720DB"/>
    <w:rsid w:val="00D72671"/>
    <w:rsid w:val="00D7704F"/>
    <w:rsid w:val="00D80561"/>
    <w:rsid w:val="00DA25A8"/>
    <w:rsid w:val="00DB1BFD"/>
    <w:rsid w:val="00DB727F"/>
    <w:rsid w:val="00DC4497"/>
    <w:rsid w:val="00DF1E10"/>
    <w:rsid w:val="00DF5D87"/>
    <w:rsid w:val="00E0100F"/>
    <w:rsid w:val="00E011E4"/>
    <w:rsid w:val="00E11C07"/>
    <w:rsid w:val="00E20E1C"/>
    <w:rsid w:val="00E22776"/>
    <w:rsid w:val="00E56659"/>
    <w:rsid w:val="00E603D4"/>
    <w:rsid w:val="00E640E2"/>
    <w:rsid w:val="00E64390"/>
    <w:rsid w:val="00E65A42"/>
    <w:rsid w:val="00E668D0"/>
    <w:rsid w:val="00E71275"/>
    <w:rsid w:val="00E75793"/>
    <w:rsid w:val="00E83FCC"/>
    <w:rsid w:val="00EB6474"/>
    <w:rsid w:val="00EB7563"/>
    <w:rsid w:val="00EC12DC"/>
    <w:rsid w:val="00EC3A7A"/>
    <w:rsid w:val="00ED7DBA"/>
    <w:rsid w:val="00EE17C5"/>
    <w:rsid w:val="00EF68E2"/>
    <w:rsid w:val="00EF71CA"/>
    <w:rsid w:val="00F0126F"/>
    <w:rsid w:val="00F0511E"/>
    <w:rsid w:val="00F0575E"/>
    <w:rsid w:val="00F06795"/>
    <w:rsid w:val="00F24F66"/>
    <w:rsid w:val="00F33169"/>
    <w:rsid w:val="00F36305"/>
    <w:rsid w:val="00F51304"/>
    <w:rsid w:val="00F61F89"/>
    <w:rsid w:val="00F71585"/>
    <w:rsid w:val="00F71FBA"/>
    <w:rsid w:val="00F879E9"/>
    <w:rsid w:val="00F91A71"/>
    <w:rsid w:val="00FA089B"/>
    <w:rsid w:val="00FB20C0"/>
    <w:rsid w:val="00FC5B49"/>
    <w:rsid w:val="00FE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87F27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87F27"/>
    <w:rPr>
      <w:rFonts w:cs="Times New Roman"/>
      <w:b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687F27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7F27"/>
    <w:rPr>
      <w:rFonts w:cs="Times New Roman"/>
      <w:b/>
      <w:sz w:val="24"/>
      <w:lang w:val="ru-RU" w:eastAsia="ru-RU" w:bidi="ar-SA"/>
    </w:rPr>
  </w:style>
  <w:style w:type="paragraph" w:styleId="NormalWeb">
    <w:name w:val="Normal (Web)"/>
    <w:basedOn w:val="Normal"/>
    <w:uiPriority w:val="99"/>
    <w:rsid w:val="00687F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11C07"/>
    <w:rPr>
      <w:rFonts w:cs="Times New Roman"/>
    </w:rPr>
  </w:style>
  <w:style w:type="paragraph" w:customStyle="1" w:styleId="western">
    <w:name w:val="western"/>
    <w:basedOn w:val="Normal"/>
    <w:uiPriority w:val="99"/>
    <w:rsid w:val="00F24F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A008D"/>
    <w:pPr>
      <w:tabs>
        <w:tab w:val="center" w:pos="4536"/>
        <w:tab w:val="right" w:pos="9072"/>
      </w:tabs>
      <w:spacing w:after="0" w:line="160" w:lineRule="atLeast"/>
    </w:pPr>
    <w:rPr>
      <w:rFonts w:ascii="Baltica" w:hAnsi="Baltica" w:cs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5F6C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541B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1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F6C"/>
    <w:rPr>
      <w:rFonts w:cs="Calibri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8A0886"/>
    <w:pPr>
      <w:ind w:left="708"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314FCA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314FCA"/>
    <w:pPr>
      <w:widowControl w:val="0"/>
      <w:shd w:val="clear" w:color="auto" w:fill="FFFFFF"/>
      <w:spacing w:after="0" w:line="552" w:lineRule="exact"/>
    </w:pPr>
    <w:rPr>
      <w:rFonts w:ascii="Times New Roman" w:hAnsi="Times New Roman" w:cs="Times New Roman"/>
      <w:spacing w:val="3"/>
      <w:sz w:val="21"/>
      <w:szCs w:val="21"/>
      <w:lang w:eastAsia="ru-RU"/>
    </w:rPr>
  </w:style>
  <w:style w:type="character" w:customStyle="1" w:styleId="1">
    <w:name w:val="Основной текст1"/>
    <w:basedOn w:val="a"/>
    <w:uiPriority w:val="99"/>
    <w:rsid w:val="00F0511E"/>
    <w:rPr>
      <w:rFonts w:ascii="Times New Roman" w:hAnsi="Times New Roman"/>
      <w:color w:val="000000"/>
      <w:w w:val="100"/>
      <w:position w:val="0"/>
      <w:u w:val="none"/>
      <w:lang w:val="ru-RU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F0511E"/>
    <w:rPr>
      <w:rFonts w:ascii="Times New Roman" w:hAnsi="Times New Roman"/>
      <w:i/>
      <w:iCs/>
      <w:color w:val="000000"/>
      <w:spacing w:val="-2"/>
      <w:w w:val="100"/>
      <w:position w:val="0"/>
      <w:u w:val="none"/>
      <w:lang w:val="ru-RU"/>
    </w:rPr>
  </w:style>
  <w:style w:type="paragraph" w:styleId="BodyText">
    <w:name w:val="Body Text"/>
    <w:basedOn w:val="Normal"/>
    <w:link w:val="BodyTextChar"/>
    <w:uiPriority w:val="99"/>
    <w:rsid w:val="009D2C08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2C08"/>
    <w:rPr>
      <w:rFonts w:cs="Times New Roman"/>
      <w:sz w:val="24"/>
      <w:szCs w:val="24"/>
      <w:lang w:eastAsia="zh-CN"/>
    </w:rPr>
  </w:style>
  <w:style w:type="paragraph" w:customStyle="1" w:styleId="Textbody">
    <w:name w:val="Text body"/>
    <w:basedOn w:val="Normal"/>
    <w:uiPriority w:val="99"/>
    <w:rsid w:val="009D2C08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hAnsi="Times New Roman" w:cs="Mangal"/>
      <w:kern w:val="3"/>
      <w:sz w:val="28"/>
      <w:szCs w:val="24"/>
      <w:lang w:eastAsia="zh-CN" w:bidi="hi-IN"/>
    </w:rPr>
  </w:style>
  <w:style w:type="table" w:styleId="TableGrid">
    <w:name w:val="Table Grid"/>
    <w:basedOn w:val="TableNormal"/>
    <w:uiPriority w:val="99"/>
    <w:rsid w:val="00CD530F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DefaultParagraphFont"/>
    <w:link w:val="31"/>
    <w:uiPriority w:val="99"/>
    <w:locked/>
    <w:rsid w:val="005C559C"/>
    <w:rPr>
      <w:rFonts w:cs="Times New Roman"/>
      <w:b/>
      <w:bCs/>
      <w:spacing w:val="-2"/>
      <w:sz w:val="26"/>
      <w:szCs w:val="26"/>
      <w:lang w:bidi="ar-SA"/>
    </w:rPr>
  </w:style>
  <w:style w:type="character" w:customStyle="1" w:styleId="10">
    <w:name w:val="Основной текст + Курсив1"/>
    <w:aliases w:val="Интервал 0 pt1"/>
    <w:basedOn w:val="a"/>
    <w:uiPriority w:val="99"/>
    <w:rsid w:val="005C559C"/>
    <w:rPr>
      <w:rFonts w:ascii="Times New Roman" w:hAnsi="Times New Roman"/>
      <w:i/>
      <w:iCs/>
      <w:color w:val="000000"/>
      <w:spacing w:val="-16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"/>
    <w:basedOn w:val="3"/>
    <w:uiPriority w:val="99"/>
    <w:rsid w:val="005C559C"/>
    <w:rPr>
      <w:color w:val="000000"/>
      <w:w w:val="100"/>
      <w:position w:val="0"/>
      <w:u w:val="single"/>
      <w:lang w:val="ru-RU"/>
    </w:rPr>
  </w:style>
  <w:style w:type="paragraph" w:customStyle="1" w:styleId="31">
    <w:name w:val="Основной текст (3)1"/>
    <w:basedOn w:val="Normal"/>
    <w:link w:val="3"/>
    <w:uiPriority w:val="99"/>
    <w:rsid w:val="005C559C"/>
    <w:pPr>
      <w:widowControl w:val="0"/>
      <w:shd w:val="clear" w:color="auto" w:fill="FFFFFF"/>
      <w:spacing w:before="600" w:after="600" w:line="326" w:lineRule="exact"/>
      <w:jc w:val="center"/>
    </w:pPr>
    <w:rPr>
      <w:rFonts w:ascii="Times New Roman" w:hAnsi="Times New Roman" w:cs="Times New Roman"/>
      <w:b/>
      <w:bCs/>
      <w:noProof/>
      <w:spacing w:val="-2"/>
      <w:sz w:val="26"/>
      <w:szCs w:val="26"/>
      <w:lang w:eastAsia="ru-RU"/>
    </w:rPr>
  </w:style>
  <w:style w:type="paragraph" w:styleId="NoSpacing">
    <w:name w:val="No Spacing"/>
    <w:uiPriority w:val="99"/>
    <w:qFormat/>
    <w:rsid w:val="00BC64FE"/>
    <w:pPr>
      <w:suppressAutoHyphens/>
    </w:pPr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522</TotalTime>
  <Pages>10</Pages>
  <Words>2300</Words>
  <Characters>13114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</dc:creator>
  <cp:keywords/>
  <dc:description/>
  <cp:lastModifiedBy>user</cp:lastModifiedBy>
  <cp:revision>19</cp:revision>
  <cp:lastPrinted>2023-06-07T11:20:00Z</cp:lastPrinted>
  <dcterms:created xsi:type="dcterms:W3CDTF">2023-06-06T10:09:00Z</dcterms:created>
  <dcterms:modified xsi:type="dcterms:W3CDTF">2023-10-10T13:06:00Z</dcterms:modified>
</cp:coreProperties>
</file>