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2" w:rsidRPr="00292487" w:rsidRDefault="009A2012" w:rsidP="00A27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487">
        <w:rPr>
          <w:rFonts w:ascii="Times New Roman" w:hAnsi="Times New Roman"/>
          <w:b/>
          <w:sz w:val="24"/>
          <w:szCs w:val="24"/>
        </w:rPr>
        <w:t>Уважаемые граждане, будьте предельно бдительны!</w:t>
      </w:r>
    </w:p>
    <w:p w:rsidR="009A2012" w:rsidRPr="00E306A7" w:rsidRDefault="009A2012" w:rsidP="00AE4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012" w:rsidRPr="00E306A7" w:rsidRDefault="009A2012" w:rsidP="00E3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color w:val="000000"/>
          <w:sz w:val="24"/>
          <w:szCs w:val="24"/>
        </w:rPr>
        <w:t xml:space="preserve">В связи с наступлением </w:t>
      </w:r>
      <w:r w:rsidRPr="00E306A7">
        <w:rPr>
          <w:rFonts w:ascii="Times New Roman" w:hAnsi="Times New Roman"/>
          <w:sz w:val="24"/>
          <w:szCs w:val="24"/>
        </w:rPr>
        <w:t xml:space="preserve">Новогодних и Рождественских праздников возрастает </w:t>
      </w:r>
      <w:r>
        <w:rPr>
          <w:rFonts w:ascii="Times New Roman" w:hAnsi="Times New Roman"/>
          <w:sz w:val="24"/>
          <w:szCs w:val="24"/>
        </w:rPr>
        <w:t>угроза с</w:t>
      </w:r>
      <w:r w:rsidRPr="00E306A7">
        <w:rPr>
          <w:rFonts w:ascii="Times New Roman" w:hAnsi="Times New Roman"/>
          <w:sz w:val="24"/>
          <w:szCs w:val="24"/>
        </w:rPr>
        <w:t xml:space="preserve">овершения террористических </w:t>
      </w:r>
      <w:r>
        <w:rPr>
          <w:rFonts w:ascii="Times New Roman" w:hAnsi="Times New Roman"/>
          <w:sz w:val="24"/>
          <w:szCs w:val="24"/>
        </w:rPr>
        <w:t>актов. Антитеррористическая комиссия Новосильского района просит граждан быть предельно бдительными.</w:t>
      </w:r>
    </w:p>
    <w:p w:rsidR="009A2012" w:rsidRPr="00E306A7" w:rsidRDefault="009A2012" w:rsidP="00E3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 xml:space="preserve">Обращайте внимание на подозрительных людей, предметы, любые подозрительные мелочи, сообщайте об этом сотрудникам правоохранительных органов. Если вы обнаружили забытую или бесхозную вещь в общественном транспорте, незамедлительно сообщите об этом водителю транспортного средства. В случае обнаружения неизвестного предмета в подъезде своего дома, и его владелец не установлен, немедленно сообщите о находке в отдел полиции. </w:t>
      </w:r>
      <w:r>
        <w:rPr>
          <w:rFonts w:ascii="Times New Roman" w:hAnsi="Times New Roman"/>
          <w:sz w:val="24"/>
          <w:szCs w:val="24"/>
        </w:rPr>
        <w:t xml:space="preserve">При обнаружении </w:t>
      </w:r>
      <w:r w:rsidRPr="00E306A7">
        <w:rPr>
          <w:rFonts w:ascii="Times New Roman" w:hAnsi="Times New Roman"/>
          <w:sz w:val="24"/>
          <w:szCs w:val="24"/>
        </w:rPr>
        <w:t xml:space="preserve"> неизвестн</w:t>
      </w:r>
      <w:r>
        <w:rPr>
          <w:rFonts w:ascii="Times New Roman" w:hAnsi="Times New Roman"/>
          <w:sz w:val="24"/>
          <w:szCs w:val="24"/>
        </w:rPr>
        <w:t>ого</w:t>
      </w:r>
      <w:r w:rsidRPr="00E306A7">
        <w:rPr>
          <w:rFonts w:ascii="Times New Roman" w:hAnsi="Times New Roman"/>
          <w:sz w:val="24"/>
          <w:szCs w:val="24"/>
        </w:rPr>
        <w:t xml:space="preserve"> предм</w:t>
      </w:r>
      <w:r>
        <w:rPr>
          <w:rFonts w:ascii="Times New Roman" w:hAnsi="Times New Roman"/>
          <w:sz w:val="24"/>
          <w:szCs w:val="24"/>
        </w:rPr>
        <w:t>ета в учреждении или организации</w:t>
      </w:r>
      <w:r w:rsidRPr="00E306A7">
        <w:rPr>
          <w:rFonts w:ascii="Times New Roman" w:hAnsi="Times New Roman"/>
          <w:sz w:val="24"/>
          <w:szCs w:val="24"/>
        </w:rPr>
        <w:t xml:space="preserve"> немедленно сообщите о находке администрации или охране.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Во всех перечисленных случаях: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не трогайте, не передвигайте, не вскрывайте обнаруженный предмет;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зафиксируйте время обнаружения предмета;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постарайтесь сделать все возможное, чтобы люди отошли как можно дальше от находки;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обязательно дождитесь прибытия оперативно</w:t>
      </w:r>
      <w:r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 w:rsidRPr="00E306A7">
        <w:rPr>
          <w:rFonts w:ascii="Times New Roman" w:hAnsi="Times New Roman"/>
          <w:sz w:val="24"/>
          <w:szCs w:val="24"/>
        </w:rPr>
        <w:t xml:space="preserve"> группы (помните, что вы являетесь очень важным очевидцем).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6A7">
        <w:rPr>
          <w:rFonts w:ascii="Times New Roman" w:hAnsi="Times New Roman"/>
          <w:b/>
          <w:sz w:val="24"/>
          <w:szCs w:val="24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6A7">
        <w:rPr>
          <w:rFonts w:ascii="Times New Roman" w:hAnsi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в правоохранительные органы.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6A7">
        <w:rPr>
          <w:rFonts w:ascii="Times New Roman" w:hAnsi="Times New Roman"/>
          <w:b/>
          <w:sz w:val="24"/>
          <w:szCs w:val="24"/>
        </w:rPr>
        <w:t>Телефо</w:t>
      </w:r>
      <w:r>
        <w:rPr>
          <w:rFonts w:ascii="Times New Roman" w:hAnsi="Times New Roman"/>
          <w:b/>
          <w:sz w:val="24"/>
          <w:szCs w:val="24"/>
        </w:rPr>
        <w:t>н дежурного МО МВД «Новосильское</w:t>
      </w:r>
      <w:r w:rsidRPr="00E306A7">
        <w:rPr>
          <w:rFonts w:ascii="Times New Roman" w:hAnsi="Times New Roman"/>
          <w:b/>
          <w:sz w:val="24"/>
          <w:szCs w:val="24"/>
        </w:rPr>
        <w:t>» 2-11-68 или 02</w:t>
      </w:r>
    </w:p>
    <w:p w:rsidR="009A2012" w:rsidRPr="00E306A7" w:rsidRDefault="009A2012" w:rsidP="00AE4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6A7">
        <w:rPr>
          <w:rFonts w:ascii="Times New Roman" w:hAnsi="Times New Roman"/>
          <w:b/>
          <w:sz w:val="24"/>
          <w:szCs w:val="24"/>
        </w:rPr>
        <w:t xml:space="preserve">Телефон дежурного УМВД России по Орловской области 43-36-22 </w:t>
      </w:r>
    </w:p>
    <w:p w:rsidR="009A2012" w:rsidRDefault="009A2012" w:rsidP="00AE4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6A7">
        <w:rPr>
          <w:rFonts w:ascii="Times New Roman" w:hAnsi="Times New Roman"/>
          <w:b/>
          <w:sz w:val="24"/>
          <w:szCs w:val="24"/>
        </w:rPr>
        <w:t>Телефон дежурного УФСБ России по Орловской области 43-23-90</w:t>
      </w:r>
    </w:p>
    <w:p w:rsidR="009A2012" w:rsidRDefault="009A2012" w:rsidP="00AE4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единой дежурно-диспетчерской службы района 2-11-88</w:t>
      </w:r>
    </w:p>
    <w:p w:rsidR="009A2012" w:rsidRDefault="009A2012" w:rsidP="00AE4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012" w:rsidRDefault="009A2012" w:rsidP="000A5B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012" w:rsidRPr="000A5B16" w:rsidRDefault="009A2012" w:rsidP="000A5B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5B16">
        <w:rPr>
          <w:rFonts w:ascii="Times New Roman" w:hAnsi="Times New Roman"/>
          <w:sz w:val="24"/>
          <w:szCs w:val="24"/>
        </w:rPr>
        <w:t>АТК администрации Новосильского района</w:t>
      </w:r>
    </w:p>
    <w:sectPr w:rsidR="009A2012" w:rsidRPr="000A5B16" w:rsidSect="00A270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C2"/>
    <w:rsid w:val="0000310A"/>
    <w:rsid w:val="0000564A"/>
    <w:rsid w:val="0001353C"/>
    <w:rsid w:val="00016367"/>
    <w:rsid w:val="00035CEB"/>
    <w:rsid w:val="0004415F"/>
    <w:rsid w:val="00046058"/>
    <w:rsid w:val="00081614"/>
    <w:rsid w:val="00095D41"/>
    <w:rsid w:val="000A5B16"/>
    <w:rsid w:val="000B2E00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6698E"/>
    <w:rsid w:val="00273583"/>
    <w:rsid w:val="00292487"/>
    <w:rsid w:val="002A54AB"/>
    <w:rsid w:val="002B0FD8"/>
    <w:rsid w:val="002E2CAD"/>
    <w:rsid w:val="002F3887"/>
    <w:rsid w:val="00302EB8"/>
    <w:rsid w:val="00316C08"/>
    <w:rsid w:val="003413A1"/>
    <w:rsid w:val="00343FDB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76FA"/>
    <w:rsid w:val="004E551D"/>
    <w:rsid w:val="00565242"/>
    <w:rsid w:val="0057550C"/>
    <w:rsid w:val="005A75E7"/>
    <w:rsid w:val="005C32F0"/>
    <w:rsid w:val="005C40DD"/>
    <w:rsid w:val="005F7782"/>
    <w:rsid w:val="0061251F"/>
    <w:rsid w:val="00616531"/>
    <w:rsid w:val="0062757F"/>
    <w:rsid w:val="006402A0"/>
    <w:rsid w:val="00645F09"/>
    <w:rsid w:val="0065735D"/>
    <w:rsid w:val="00663504"/>
    <w:rsid w:val="00693363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A2012"/>
    <w:rsid w:val="009A2F0B"/>
    <w:rsid w:val="009C3432"/>
    <w:rsid w:val="009F018C"/>
    <w:rsid w:val="009F0432"/>
    <w:rsid w:val="00A01DF3"/>
    <w:rsid w:val="00A060F5"/>
    <w:rsid w:val="00A2708C"/>
    <w:rsid w:val="00A40813"/>
    <w:rsid w:val="00A44987"/>
    <w:rsid w:val="00A52D8D"/>
    <w:rsid w:val="00A81FB1"/>
    <w:rsid w:val="00A90F4D"/>
    <w:rsid w:val="00A927D1"/>
    <w:rsid w:val="00A97082"/>
    <w:rsid w:val="00AC6E0F"/>
    <w:rsid w:val="00AC7F65"/>
    <w:rsid w:val="00AE1524"/>
    <w:rsid w:val="00AE43C2"/>
    <w:rsid w:val="00B14B24"/>
    <w:rsid w:val="00B2663F"/>
    <w:rsid w:val="00B36050"/>
    <w:rsid w:val="00B86589"/>
    <w:rsid w:val="00BC533C"/>
    <w:rsid w:val="00BD7045"/>
    <w:rsid w:val="00BE2C22"/>
    <w:rsid w:val="00C27D85"/>
    <w:rsid w:val="00C30BF1"/>
    <w:rsid w:val="00C738B1"/>
    <w:rsid w:val="00C77BC4"/>
    <w:rsid w:val="00CF5F0E"/>
    <w:rsid w:val="00D14F8A"/>
    <w:rsid w:val="00D34A82"/>
    <w:rsid w:val="00D4538D"/>
    <w:rsid w:val="00D5020D"/>
    <w:rsid w:val="00D50D01"/>
    <w:rsid w:val="00D97C1E"/>
    <w:rsid w:val="00DA4FFD"/>
    <w:rsid w:val="00DD6D54"/>
    <w:rsid w:val="00E306A7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025F8"/>
    <w:rsid w:val="00F36600"/>
    <w:rsid w:val="00F37CFE"/>
    <w:rsid w:val="00F37F3C"/>
    <w:rsid w:val="00F43AAC"/>
    <w:rsid w:val="00F463B4"/>
    <w:rsid w:val="00F63EA1"/>
    <w:rsid w:val="00F668DD"/>
    <w:rsid w:val="00FB3D6B"/>
    <w:rsid w:val="00FD1DF7"/>
    <w:rsid w:val="00FD676C"/>
    <w:rsid w:val="00FD6ACD"/>
    <w:rsid w:val="00FE7B58"/>
    <w:rsid w:val="00FF2EC9"/>
    <w:rsid w:val="00FF4D8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92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281</Words>
  <Characters>1606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2013-12-31T07:07:00Z</cp:lastPrinted>
  <dcterms:created xsi:type="dcterms:W3CDTF">2013-12-31T07:02:00Z</dcterms:created>
  <dcterms:modified xsi:type="dcterms:W3CDTF">2016-12-23T04:47:00Z</dcterms:modified>
</cp:coreProperties>
</file>